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 และห้างหุ้นส่วนจำกัด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บริษัทจำกัด และบริษัทมหาชนจำกัด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ห้างหุ้นส่วนสามัญนิติบุคคล และห้างหุ้นส่วนจำกัด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บริษัทจำกัด และบริษัทมหาชนจำกัด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5D1F67F" w14:textId="77777777" w:rsidTr="008C1396">
        <w:tc>
          <w:tcPr>
            <w:tcW w:w="675" w:type="dxa"/>
          </w:tcPr>
          <w:p w14:paraId="03969F3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66514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2447E96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9F0EB2C" w14:textId="77777777" w:rsidTr="008C1396">
        <w:tc>
          <w:tcPr>
            <w:tcW w:w="675" w:type="dxa"/>
          </w:tcPr>
          <w:p w14:paraId="12EA5D6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0ED8A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089AE93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2F609B1" w14:textId="77777777" w:rsidTr="008C1396">
        <w:tc>
          <w:tcPr>
            <w:tcW w:w="675" w:type="dxa"/>
          </w:tcPr>
          <w:p w14:paraId="6A7ABFD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1D7DA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406B645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4D8AE77" w14:textId="77777777" w:rsidTr="008C1396">
        <w:tc>
          <w:tcPr>
            <w:tcW w:w="675" w:type="dxa"/>
          </w:tcPr>
          <w:p w14:paraId="63DECE3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59960F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1829561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C0E6E1D" w14:textId="77777777" w:rsidTr="008C1396">
        <w:tc>
          <w:tcPr>
            <w:tcW w:w="675" w:type="dxa"/>
          </w:tcPr>
          <w:p w14:paraId="07A9B33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4E2B3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15DCA0B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7D85404" w14:textId="77777777" w:rsidTr="008C1396">
        <w:tc>
          <w:tcPr>
            <w:tcW w:w="675" w:type="dxa"/>
          </w:tcPr>
          <w:p w14:paraId="60A31C0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C7671E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16FBE04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FADA8F8" w14:textId="77777777" w:rsidTr="008C1396">
        <w:tc>
          <w:tcPr>
            <w:tcW w:w="675" w:type="dxa"/>
          </w:tcPr>
          <w:p w14:paraId="211C153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65B65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5210202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87A1FE0" w14:textId="77777777" w:rsidTr="008C1396">
        <w:tc>
          <w:tcPr>
            <w:tcW w:w="675" w:type="dxa"/>
          </w:tcPr>
          <w:p w14:paraId="54380C2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37411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33C99C3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DE6EFC8" w14:textId="77777777" w:rsidTr="008C1396">
        <w:tc>
          <w:tcPr>
            <w:tcW w:w="675" w:type="dxa"/>
          </w:tcPr>
          <w:p w14:paraId="6025BBE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A74DF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0767A30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ห้างหุ้นส่วนสามัญนิติบุคคล และห้างหุ้นส่วนจำกัด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บริษัทจำกัด และบริษัทมหาชนจำกัด  เทศบาลตำบลวิหารแดง 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 อำเภอวิหารแดง  จังหวัดสระบุรี 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 036-377353</w:t>
      </w:r>
      <w:r w:rsidR="00094F82" w:rsidRPr="000C2AAC">
        <w:rPr>
          <w:rFonts w:asciiTheme="minorBidi" w:hAnsiTheme="minorBidi"/>
          <w:noProof/>
          <w:sz w:val="32"/>
          <w:szCs w:val="32"/>
        </w:rPr>
        <w:tab/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กรุงเทพมหานคร 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สำนักงานเศรษฐกิจการคลัง กรุงเทพมหานคร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02-224-1916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02-225-1945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สำนักงานเขตกรุงเทพมหานคร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 อำเภอวิหารแดง  จังหวัดสระบุรี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>036-377353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55430217" w14:textId="77777777" w:rsidTr="009B7715">
        <w:tc>
          <w:tcPr>
            <w:tcW w:w="675" w:type="dxa"/>
          </w:tcPr>
          <w:p w14:paraId="0F899F21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AA75CD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 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ติดต่อเทศบาล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 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เมืองพัทยา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 อำเภอวิหารแดง  จังหวัดสระบุรี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036-377353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7F7617E1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07F0DD8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แบบพิมพ์คำขอจดทะเบียน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t xml:space="preserve">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869E089" w14:textId="77777777" w:rsidTr="00313D38">
        <w:tc>
          <w:tcPr>
            <w:tcW w:w="675" w:type="dxa"/>
            <w:vAlign w:val="center"/>
          </w:tcPr>
          <w:p w14:paraId="06B4187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61BDE4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62B417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47ADC0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6858C18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0062E7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83168D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A8EEEB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EB760BD" w14:textId="77777777" w:rsidTr="00313D38">
        <w:tc>
          <w:tcPr>
            <w:tcW w:w="675" w:type="dxa"/>
            <w:vAlign w:val="center"/>
          </w:tcPr>
          <w:p w14:paraId="10D7EF1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6FC20F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18A8FB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B8E28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0ED66C7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30B156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B3FD4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AB6B7D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5D75681" w14:textId="77777777" w:rsidTr="00313D38">
        <w:tc>
          <w:tcPr>
            <w:tcW w:w="675" w:type="dxa"/>
            <w:vAlign w:val="center"/>
          </w:tcPr>
          <w:p w14:paraId="7C06FDE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346D56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F7534C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E76426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69DF602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977E0F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6FDB9F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ED53EC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7D87ACE" w14:textId="77777777" w:rsidTr="004E651F">
        <w:trPr>
          <w:jc w:val="center"/>
        </w:trPr>
        <w:tc>
          <w:tcPr>
            <w:tcW w:w="675" w:type="dxa"/>
            <w:vAlign w:val="center"/>
          </w:tcPr>
          <w:p w14:paraId="511E5B6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A504F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9BB3D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F319C4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D45236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06C68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9E882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0A06CE9" w14:textId="77777777" w:rsidTr="004E651F">
        <w:tc>
          <w:tcPr>
            <w:tcW w:w="675" w:type="dxa"/>
            <w:vAlign w:val="center"/>
          </w:tcPr>
          <w:p w14:paraId="26EC103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3716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 พร้อมลงนามรับรอง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สำเนาถูกต้อง</w:t>
            </w:r>
          </w:p>
        </w:tc>
        <w:tc>
          <w:tcPr>
            <w:tcW w:w="1843" w:type="dxa"/>
          </w:tcPr>
          <w:p w14:paraId="617843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กรมพัฒนาธุรกิจการค้า</w:t>
            </w:r>
          </w:p>
        </w:tc>
        <w:tc>
          <w:tcPr>
            <w:tcW w:w="1559" w:type="dxa"/>
          </w:tcPr>
          <w:p w14:paraId="5DC6C7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DF2E2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9DE3A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D6D2E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42D06A5" w14:textId="77777777" w:rsidTr="004E651F">
        <w:tc>
          <w:tcPr>
            <w:tcW w:w="675" w:type="dxa"/>
            <w:vAlign w:val="center"/>
          </w:tcPr>
          <w:p w14:paraId="457EE04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6E5E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8259D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160E66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8BD7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CE16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93011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5F6036C" w14:textId="77777777" w:rsidTr="004E651F">
        <w:tc>
          <w:tcPr>
            <w:tcW w:w="675" w:type="dxa"/>
            <w:vAlign w:val="center"/>
          </w:tcPr>
          <w:p w14:paraId="0E64B57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937C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5D1D84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7DE3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88402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B5F5E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4B95B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464766A" w14:textId="77777777" w:rsidTr="004E651F">
        <w:tc>
          <w:tcPr>
            <w:tcW w:w="675" w:type="dxa"/>
            <w:vAlign w:val="center"/>
          </w:tcPr>
          <w:p w14:paraId="79EE2C5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28B5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51C578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FB85E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F20D5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9B79E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454CD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B40DDB5" w14:textId="77777777" w:rsidTr="004E651F">
        <w:tc>
          <w:tcPr>
            <w:tcW w:w="675" w:type="dxa"/>
            <w:vAlign w:val="center"/>
          </w:tcPr>
          <w:p w14:paraId="5D1F9C4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BBD6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612632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17BEC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A30FF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D800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DA9EE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9958342" w14:textId="77777777" w:rsidTr="004E651F">
        <w:tc>
          <w:tcPr>
            <w:tcW w:w="675" w:type="dxa"/>
            <w:vAlign w:val="center"/>
          </w:tcPr>
          <w:p w14:paraId="1286452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174E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4D2B1E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3DEF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186F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5741E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2C48E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FF93665" w14:textId="77777777" w:rsidTr="004E651F">
        <w:tc>
          <w:tcPr>
            <w:tcW w:w="675" w:type="dxa"/>
            <w:vAlign w:val="center"/>
          </w:tcPr>
          <w:p w14:paraId="27D96B2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F041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4DFCB5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2C788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BBD58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9F0D8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7B5AE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9EE44B0" w14:textId="77777777" w:rsidTr="004E651F">
        <w:tc>
          <w:tcPr>
            <w:tcW w:w="675" w:type="dxa"/>
            <w:vAlign w:val="center"/>
          </w:tcPr>
          <w:p w14:paraId="76A8ADB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1D03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 เอกสารเพิ่มเติม</w:t>
            </w:r>
          </w:p>
        </w:tc>
        <w:tc>
          <w:tcPr>
            <w:tcW w:w="1843" w:type="dxa"/>
          </w:tcPr>
          <w:p w14:paraId="342E2D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AA073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88B61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63A6D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A8275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ใช้ในกรณีประกอบพาณิชยกิจการขาย หรือให้เช่า แผ่นซีดี  แถบบันทึก วีดิทัศน์ แผ่นวีดิทัศน์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ดีวีดี 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4F6DDD1" w14:textId="77777777" w:rsidTr="004E651F">
        <w:tc>
          <w:tcPr>
            <w:tcW w:w="675" w:type="dxa"/>
            <w:vAlign w:val="center"/>
          </w:tcPr>
          <w:p w14:paraId="54CE008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F65C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เงินทุนก็ได้</w:t>
            </w:r>
          </w:p>
        </w:tc>
        <w:tc>
          <w:tcPr>
            <w:tcW w:w="1843" w:type="dxa"/>
          </w:tcPr>
          <w:p w14:paraId="6F4C91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781AB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93B1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07DA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55A51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0914DA6" w14:textId="77777777" w:rsidTr="004E651F">
        <w:tc>
          <w:tcPr>
            <w:tcW w:w="675" w:type="dxa"/>
            <w:vAlign w:val="center"/>
          </w:tcPr>
          <w:p w14:paraId="3DA88E1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5FE9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</w:tc>
        <w:tc>
          <w:tcPr>
            <w:tcW w:w="1843" w:type="dxa"/>
          </w:tcPr>
          <w:p w14:paraId="28839D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44F1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FF29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6ED2C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3C5A6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571C7666" w14:textId="77777777" w:rsidTr="00090552">
        <w:tc>
          <w:tcPr>
            <w:tcW w:w="534" w:type="dxa"/>
          </w:tcPr>
          <w:p w14:paraId="215CA848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AB096DD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63988BC7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6E3735EB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1567)</w:t>
            </w:r>
          </w:p>
        </w:tc>
      </w:tr>
      <w:tr w:rsidR="00EA6950" w:rsidRPr="000C2AAC" w14:paraId="09FF2C87" w14:textId="77777777" w:rsidTr="00C1539D">
        <w:tc>
          <w:tcPr>
            <w:tcW w:w="534" w:type="dxa"/>
          </w:tcPr>
          <w:p w14:paraId="79F714F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EC803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 อำเภอวิหารแดง  จังหวัดสระบุรี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18150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036-377353)</w:t>
            </w:r>
          </w:p>
        </w:tc>
      </w:tr>
      <w:tr w:rsidR="00EA6950" w:rsidRPr="000C2AAC" w14:paraId="3DFCA057" w14:textId="77777777" w:rsidTr="00C1539D">
        <w:tc>
          <w:tcPr>
            <w:tcW w:w="534" w:type="dxa"/>
          </w:tcPr>
          <w:p w14:paraId="1D5BDE2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66775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5C7EB" w14:textId="77777777" w:rsidR="00540176" w:rsidRDefault="00540176" w:rsidP="00C81DB8">
      <w:pPr>
        <w:spacing w:after="0" w:line="240" w:lineRule="auto"/>
      </w:pPr>
      <w:r>
        <w:separator/>
      </w:r>
    </w:p>
  </w:endnote>
  <w:endnote w:type="continuationSeparator" w:id="0">
    <w:p w14:paraId="18F3C973" w14:textId="77777777" w:rsidR="00540176" w:rsidRDefault="0054017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351FC" w14:textId="77777777" w:rsidR="00540176" w:rsidRDefault="00540176" w:rsidP="00C81DB8">
      <w:pPr>
        <w:spacing w:after="0" w:line="240" w:lineRule="auto"/>
      </w:pPr>
      <w:r>
        <w:separator/>
      </w:r>
    </w:p>
  </w:footnote>
  <w:footnote w:type="continuationSeparator" w:id="0">
    <w:p w14:paraId="538C065B" w14:textId="77777777" w:rsidR="00540176" w:rsidRDefault="0054017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1E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B41E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0176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B41E6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EE6D-3364-4C79-B337-430C5159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10</Pages>
  <Words>1360</Words>
  <Characters>7756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2015-08-25T06:15:00Z</dcterms:created>
  <dcterms:modified xsi:type="dcterms:W3CDTF">2015-08-25T06:15:00Z</dcterms:modified>
</cp:coreProperties>
</file>