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ตั้งใหม่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 xml:space="preserve">)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ตาม พ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ร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บ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ทะเบียนพาณิชย์ พ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 xml:space="preserve">. 2499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กรณีผู้ขอจดทะเบียนเป็นห้างหุ้นส่วนสามัญ คณะบุคคล และกิจการร่วมค้า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เทศบาลตำบลวิหารแดง อำเภอวิหารแดง จังหวัดสระบุรี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กระทรวงพาณิชย์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ตั้งใหม่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ตาม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ทะเบียนพาณิชย์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. 2499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กรณีผู้ขอจดทะเบียนเป็นห้างหุ้นส่วนสามัญ คณะบุคคล และกิจการร่วมค้า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เทศบาลตำบลวิหารแดง อำเภอวิหารแดง จังหวัดสระบุรี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จดทะเบียน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กฎกระทรวงพาณิชย์ 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3 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2540)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ออกตามความในพระราชบัญญัติทะเบียนพาณิชย์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2499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0902AEBA" w14:textId="77777777" w:rsidTr="008C1396">
        <w:tc>
          <w:tcPr>
            <w:tcW w:w="675" w:type="dxa"/>
          </w:tcPr>
          <w:p w14:paraId="5BC3FF5A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0927FC16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 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83 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2515) 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เรื่อง กำหนดพาณิชยกิจที่ไม่อยู่ภายใต้บังคับของกฎหมายว่าด้วยทะเบียนพาณิชย์</w:t>
            </w:r>
          </w:p>
          <w:p w14:paraId="5DFE8A0B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34683BE1" w14:textId="77777777" w:rsidTr="008C1396">
        <w:tc>
          <w:tcPr>
            <w:tcW w:w="675" w:type="dxa"/>
          </w:tcPr>
          <w:p w14:paraId="46F5CA2B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E59C117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 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93 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2520)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เรื่อง กำหนดพาณิชยกิจที่ไม่อยู่ภายใต้บังคับแห่งพระราชบัญญัติทะเบียนพาณิชย์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2499</w:t>
            </w:r>
          </w:p>
          <w:p w14:paraId="345177A8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5D0F813C" w14:textId="77777777" w:rsidTr="008C1396">
        <w:tc>
          <w:tcPr>
            <w:tcW w:w="675" w:type="dxa"/>
          </w:tcPr>
          <w:p w14:paraId="1DCDE408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7EB1D0B5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 เรื่อง ให้ผู้ประกอบพาณิชยกิจต้องจดทะเบียนพาณิชย์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11)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2553</w:t>
            </w:r>
          </w:p>
          <w:p w14:paraId="06A0ACBD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25AF89D9" w14:textId="77777777" w:rsidTr="008C1396">
        <w:tc>
          <w:tcPr>
            <w:tcW w:w="675" w:type="dxa"/>
          </w:tcPr>
          <w:p w14:paraId="36DDCBF1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75E59AAA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ab/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  เรื่อง  แต่งตั้งพนักงานเจ้าหน้าที่และนายทะเบียนพาณิชย์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8)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2552</w:t>
            </w:r>
          </w:p>
          <w:p w14:paraId="046B5BDB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61695EDC" w14:textId="77777777" w:rsidTr="008C1396">
        <w:tc>
          <w:tcPr>
            <w:tcW w:w="675" w:type="dxa"/>
          </w:tcPr>
          <w:p w14:paraId="5A480087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7492BD0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ab/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  เรื่อง การตั้งสำนักงานทะเบียนพาณิชย์แต่งตั้งพนักงานเจ้าหน้าที่และนายทะเบียนพาณิชย์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9)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2552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และ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10)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2553 </w:t>
            </w:r>
          </w:p>
          <w:p w14:paraId="6D228C32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6671B1C8" w14:textId="77777777" w:rsidTr="008C1396">
        <w:tc>
          <w:tcPr>
            <w:tcW w:w="675" w:type="dxa"/>
          </w:tcPr>
          <w:p w14:paraId="22691223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3E997FD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ab/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ประกาศกรมพัฒนาธุรกิจการค้า  เรื่อง  กำหนดแบบพิมพ์เพื่อใช้ในการให้บริการข้อมูลทะเบียนพาณิชย์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2555  </w:t>
            </w:r>
          </w:p>
          <w:p w14:paraId="2378A57F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630F7255" w14:textId="77777777" w:rsidTr="008C1396">
        <w:tc>
          <w:tcPr>
            <w:tcW w:w="675" w:type="dxa"/>
          </w:tcPr>
          <w:p w14:paraId="32BE2BC9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8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44A28799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คำสั่งสำนักงานกลางทะเบียนพาณิชย์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1/2553 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เรื่อง หลักเกณฑ์และวิธีการกำหนดเลขทะเบียนพาณิชย์ และเลขคำขอจดทะเบียนพาณิชย์</w:t>
            </w:r>
          </w:p>
          <w:p w14:paraId="2A38E0A9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5BCBBB49" w14:textId="77777777" w:rsidTr="008C1396">
        <w:tc>
          <w:tcPr>
            <w:tcW w:w="675" w:type="dxa"/>
          </w:tcPr>
          <w:p w14:paraId="62A216E5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9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7F553E3B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ab/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ประกาศกรมพัฒนาธุรกิจการค้า  เรื่อง  กำหนดแบบพิมพ์ 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2549</w:t>
            </w:r>
          </w:p>
          <w:p w14:paraId="044164FC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1433CD43" w14:textId="77777777" w:rsidTr="008C1396">
        <w:tc>
          <w:tcPr>
            <w:tcW w:w="675" w:type="dxa"/>
          </w:tcPr>
          <w:p w14:paraId="31DCD203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10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7F71858B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คำสั่งสำนักงานกลางทะเบียนพาณิชย์ 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1/2554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เรื่อง หลักเกณฑ์และวิธีการกำหนดเลขทะเบียนพาณิชย์ และเลขคำขอจดทะเบียนพาณิชย์จังหวัดบึงกาฬ</w:t>
            </w:r>
          </w:p>
          <w:p w14:paraId="411D1823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ไม่มี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="00094F82" w:rsidRPr="000C2AAC">
        <w:rPr>
          <w:rFonts w:asciiTheme="minorBidi" w:hAnsiTheme="minorBidi"/>
          <w:noProof/>
          <w:sz w:val="32"/>
          <w:szCs w:val="32"/>
        </w:rPr>
        <w:t>(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ตั้งใหม่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ตาม พ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ทะเบียนพาณิชย์ พ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. 2499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กรณีผู้ขอจดทะเบียนเป็นห้างหุ้นส่วนสามัญ คณะบุคคล และกิจการร่วมค้า เทศบาลตำบลวิหารแดง  เลขที่ 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1 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หมู่ 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1 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ตำบลหนองสรวง  อำเภอวิหารแดง  จังหวัดสระบุรี  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18150 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โทร</w:t>
      </w:r>
      <w:r w:rsidR="00094F82" w:rsidRPr="000C2AAC">
        <w:rPr>
          <w:rFonts w:asciiTheme="minorBidi" w:hAnsiTheme="minorBidi"/>
          <w:noProof/>
          <w:sz w:val="32"/>
          <w:szCs w:val="32"/>
        </w:rPr>
        <w:t>. 036-377353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กรุงเทพมหานคร ติดต่อ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  <w:t xml:space="preserve">(1)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สำนักงานเศรษฐกิจการคลัง กรุงเทพมหานคร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: 02-224-1916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หรือ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02-225-1945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ให้บริการกับสถานประกอบการทุกแห่งที่มีที่ตั้งอยู่ในกรุงเทพมหานคร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หรือ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  <w:t xml:space="preserve">(2)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สำนักงานเขตกรุงเทพมหานคร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: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ติดต่อสำนักงานเขต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สถานประกอบการแห่งใหญ่ตั้งอยู่ในพื้นที่รับผิดชอบของเขตไหนให้ไปยื่นจดทะเบียน ณ สำนักงานเขตนั้น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เทศบาลตำบลวิหารแดง  เลขที่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 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หมู่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 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ตำบลหนองสรวง  อำเภอวิหารแดง  จังหวัดสระบุรี 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18150 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โทร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036-377353/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lastRenderedPageBreak/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  <w:tr w:rsidR="00094F82" w:rsidRPr="000C2AAC" w14:paraId="7B6CD094" w14:textId="77777777" w:rsidTr="009B7715">
        <w:tc>
          <w:tcPr>
            <w:tcW w:w="675" w:type="dxa"/>
          </w:tcPr>
          <w:p w14:paraId="22562EF3" w14:textId="77777777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F53EF2D" w14:textId="77777777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จังหวัดอื่น ติดต่อ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  <w:t xml:space="preserve">(1)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สำนักงานเทศบาล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: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ติดต่อเทศบาล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  <w:t xml:space="preserve">(2)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องค์การบริหารส่วนตำบล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อบต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.)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: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 อบต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  <w:t xml:space="preserve">(3)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เมืองพัทยา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: 038-253154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สถานประกอบการแห่งใหญ่ตั้งอยู่ในพื้นที่รับผิดชอบของเทศบาลหรืออบต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หรือเมืองพัทยาให้ไปเทศบาลหรืออบต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หรือเมืองพัทยานั้น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เทศบาลตำบลวิหารแดง  เลขที่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 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หมู่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 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ตำบลหนองสรวง  อำเภอวิหารแดง  จังหวัดสระบุรี 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18150 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โทร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036-377353/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20B7574" w14:textId="77777777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14:paraId="7CA5B063" w14:textId="77777777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ผู้ประกอบพาณิชยกิจต้องยื่นขอจดทะเบียนพาณิชย์ภายใน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 นับตั้งแต่วันเริ่มประกอบกิจการ 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มาตรา </w:t>
      </w:r>
      <w:r w:rsidRPr="000C2AAC">
        <w:rPr>
          <w:rFonts w:asciiTheme="minorBidi" w:hAnsiTheme="minorBidi"/>
          <w:noProof/>
          <w:sz w:val="32"/>
          <w:szCs w:val="32"/>
        </w:rPr>
        <w:t>11)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ประกอบพาณิชยกิจสามารถยื่นจดทะเบียนพาณิชย์ด้วยตนเองหรือจะมอบอำนาจให้ผู้อื่นยื่นจดทะเบียนแทนก็ได้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3.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ให้ผู้ประกอบการพาณิชยกิจซึ่งเป็นเจ้าของกิจการ เป็นผู้ลงลายมือชื่อรับรองรายการในคำขอจดทะเบียน และเอกสารประกอบคำขอจดทะเบียน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4.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แบบพิมพ์คำขอจดทะเบียน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แบบ ทพ</w:t>
      </w:r>
      <w:r w:rsidRPr="000C2AAC">
        <w:rPr>
          <w:rFonts w:asciiTheme="minorBidi" w:hAnsiTheme="minorBidi"/>
          <w:noProof/>
          <w:sz w:val="32"/>
          <w:szCs w:val="32"/>
        </w:rPr>
        <w:t xml:space="preserve">.)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หรือหนังสือมอบอำนาจสามารถขอได้จากพนักงานเจ้าหน้าที่ หรือดาวน์โหลดจาก </w:t>
      </w:r>
      <w:r w:rsidRPr="000C2AAC">
        <w:rPr>
          <w:rFonts w:asciiTheme="minorBidi" w:hAnsiTheme="minorBidi"/>
          <w:noProof/>
          <w:sz w:val="32"/>
          <w:szCs w:val="32"/>
        </w:rPr>
        <w:t>www.dbd.go.th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หมายเหตุ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 ทั้งนี้ ในกรณีที่คำขอหรือเอกสารหลักฐานไม่ครบถ้วน และ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หรือมีความบกพร่องไม่สมบูรณ์ เป็นเหตุให้ไม่สามารถพิจารณาได้ เจ้าหน้าที่จะจัดทำบันทึกความบกพร่องของรายการเอกสารหรือเอกสารหลักฐานที่ต้องยื่นเพิ่มเติม โดยผู้ยื่นคำขอจะต้องดำเนินการแก้ไขและ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หรือยื่นเอกสารเพิ่มเติมภายในระยะเวลาที่กำหนดในบันทึก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lastRenderedPageBreak/>
        <w:t>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และจะมอบสำเนาบันทึกความพร่องดังกล่าวให้ผู้ยื่นคำขอหรือผู้ได้รับมอบอำนาจไว้เป็นหลักฐาน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นายทะเบียนตรวจพิจารณาเอกสาร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แจ้งผล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2165882A" w14:textId="77777777" w:rsidTr="00313D38">
        <w:tc>
          <w:tcPr>
            <w:tcW w:w="675" w:type="dxa"/>
            <w:vAlign w:val="center"/>
          </w:tcPr>
          <w:p w14:paraId="188ABF78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1DE02242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3A8EF247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18F15F6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เจ้าหน้าที่การเงินรับชำระค่าธรรมเนียม</w:t>
            </w:r>
          </w:p>
          <w:p w14:paraId="7EE551BF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3E7E0519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03965B8A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3A426D3D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602D6F5B" w14:textId="77777777" w:rsidTr="00313D38">
        <w:tc>
          <w:tcPr>
            <w:tcW w:w="675" w:type="dxa"/>
            <w:vAlign w:val="center"/>
          </w:tcPr>
          <w:p w14:paraId="4F258647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D9D3585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431B2674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039F02CA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นายทะเบียนรับจดทะเบียน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เจ้าหน้าที่บันทึกข้อมูลเข้าระบบ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จัดเตรียมใบสำคัญการจดทะเบียน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หนังสือรับรอง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สำเนาเอกสาร</w:t>
            </w:r>
          </w:p>
          <w:p w14:paraId="063AC046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16EEFC72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69577209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5ABEAE31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3A4EABB7" w14:textId="77777777" w:rsidTr="00313D38">
        <w:tc>
          <w:tcPr>
            <w:tcW w:w="675" w:type="dxa"/>
            <w:vAlign w:val="center"/>
          </w:tcPr>
          <w:p w14:paraId="4A15E2EE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44AF9B61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14:paraId="1FE8A6B1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3B4F8E98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นายทะเบียนตรวจเอกสารและลงนาม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มอบใบทะเบียนพาณิชย์ให้ผู้ยื่นคำขอ</w:t>
            </w:r>
          </w:p>
          <w:p w14:paraId="761E43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0204B72D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09F3DCF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6B6FC7BE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60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lastRenderedPageBreak/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สำเนาบัตรประจำตัวของผู้เป็นหุ้นส่วนทุกคน พร้อมลงนามรับรองสำเนาถูกต้อง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3593714A" w14:textId="77777777" w:rsidTr="004E651F">
        <w:trPr>
          <w:jc w:val="center"/>
        </w:trPr>
        <w:tc>
          <w:tcPr>
            <w:tcW w:w="675" w:type="dxa"/>
            <w:vAlign w:val="center"/>
          </w:tcPr>
          <w:p w14:paraId="771E652B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41C0CB8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14:paraId="2320D07A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3CEAA5CC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0E755E9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15D7741C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058E0CF3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สำเนาทะเบียนบ้านของผู้เป็นหุ้นส่วนทุกคน พร้อมลงนามรับรองสำเนาถูกต้อง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คำขอจดทะเบียนพาณิชย์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 ทพ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6EE32989" w14:textId="77777777" w:rsidTr="004E651F">
        <w:tc>
          <w:tcPr>
            <w:tcW w:w="675" w:type="dxa"/>
            <w:vAlign w:val="center"/>
          </w:tcPr>
          <w:p w14:paraId="746DE165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66CE4C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หนังสือหรือสัญญาจัดตั้งห้างหุ้นส่วนสามัญหรือคณะบุคคลหรือกิจการร่วมค้า</w:t>
            </w:r>
          </w:p>
        </w:tc>
        <w:tc>
          <w:tcPr>
            <w:tcW w:w="1843" w:type="dxa"/>
          </w:tcPr>
          <w:p w14:paraId="0A90FD7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77584B9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157E04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7342EAB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693344C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AF12A8C" w14:textId="77777777" w:rsidTr="004E651F">
        <w:tc>
          <w:tcPr>
            <w:tcW w:w="675" w:type="dxa"/>
            <w:vAlign w:val="center"/>
          </w:tcPr>
          <w:p w14:paraId="1BBD6E66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D40FBD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หนังสือให้ความยินยอมให้ใช้สถานที่ตั้งสำนักงานแห่ง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ใหญ่</w:t>
            </w:r>
          </w:p>
        </w:tc>
        <w:tc>
          <w:tcPr>
            <w:tcW w:w="1843" w:type="dxa"/>
          </w:tcPr>
          <w:p w14:paraId="51098D0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7674AC1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4FB116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ED7597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0690C56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02AACC63" w14:textId="77777777" w:rsidTr="004E651F">
        <w:tc>
          <w:tcPr>
            <w:tcW w:w="675" w:type="dxa"/>
            <w:vAlign w:val="center"/>
          </w:tcPr>
          <w:p w14:paraId="10FA36EC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A19AB2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สำเนาทะเบียนบ้านที่แสดงให้เห็นว่าผู้ให้ความยินยอมเป็นเจ้าบ้านหรือผู้ขอเลขที่บ้าน หรือสำเนาสัญญาเช่าโดยมีผู้ให้ความยินยอมเป็นผู้เช่า หรือเอกสารสิทธิ์อย่างอื่นที่ผู้เป็นเจ้าของกรรมสิทธิ์เป็นผู้ให้ความยินยอม พร้อมลงนามรับรองสำเนาถูกต้อง</w:t>
            </w:r>
          </w:p>
        </w:tc>
        <w:tc>
          <w:tcPr>
            <w:tcW w:w="1843" w:type="dxa"/>
          </w:tcPr>
          <w:p w14:paraId="75C8434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EC9A62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38F8ECC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0A085B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69371EF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6159F2C2" w14:textId="77777777" w:rsidTr="004E651F">
        <w:tc>
          <w:tcPr>
            <w:tcW w:w="675" w:type="dxa"/>
            <w:vAlign w:val="center"/>
          </w:tcPr>
          <w:p w14:paraId="6D6F945B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C9B4F3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แผนที่แสดงที่ตั้งสำนักงานแห่งใหญ่และสถานที่สำคัญบริเวณใกล้เคียงโดยสังเขป พร้อมลงนามรับรองเอกสาร</w:t>
            </w:r>
          </w:p>
        </w:tc>
        <w:tc>
          <w:tcPr>
            <w:tcW w:w="1843" w:type="dxa"/>
          </w:tcPr>
          <w:p w14:paraId="1D3AA79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6E3CA8D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8254D0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3A086C4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702F4AE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5D7A9385" w14:textId="77777777" w:rsidTr="004E651F">
        <w:tc>
          <w:tcPr>
            <w:tcW w:w="675" w:type="dxa"/>
            <w:vAlign w:val="center"/>
          </w:tcPr>
          <w:p w14:paraId="52C2F124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BA9C4C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หนังสือมอบอำนาจ ติดอากรแสตมป์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บาท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5AEFB45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38E5DBC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52D0BE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0C2F6A8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12157D7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47162763" w14:textId="77777777" w:rsidTr="004E651F">
        <w:tc>
          <w:tcPr>
            <w:tcW w:w="675" w:type="dxa"/>
            <w:vAlign w:val="center"/>
          </w:tcPr>
          <w:p w14:paraId="427A40FD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71C046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สำเนาบัตรประจำตัวของผู้รับมอบอำนาจ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พร้อมลงนามรับรองสำเนาถูกต้อง</w:t>
            </w:r>
          </w:p>
        </w:tc>
        <w:tc>
          <w:tcPr>
            <w:tcW w:w="1843" w:type="dxa"/>
          </w:tcPr>
          <w:p w14:paraId="38E28D4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6651F7A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7196202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275D30C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D24C7E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01D97AEC" w14:textId="77777777" w:rsidTr="004E651F">
        <w:tc>
          <w:tcPr>
            <w:tcW w:w="675" w:type="dxa"/>
            <w:vAlign w:val="center"/>
          </w:tcPr>
          <w:p w14:paraId="37F1D077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2D7345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สำเนาหนังสืออนุญาต หรือ หนังสือรับรองให้เป็นผู้จำหน่ายหรือให้เช่าสินค้าดังกล่าวจากเจ้าของลิขสิทธิ์ของสินค้าที่ขายหรือให้เช่า หรือ สำเนาใบเสร็จรับเงินตามประมวลรัษฎากร หรือหลักฐานการซื้อขายจากต่างประเทศ พร้อมลงนามรับรองสำเนาถูกต้อง</w:t>
            </w:r>
          </w:p>
        </w:tc>
        <w:tc>
          <w:tcPr>
            <w:tcW w:w="1843" w:type="dxa"/>
          </w:tcPr>
          <w:p w14:paraId="250059B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97E35A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9DCB9F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3D6BCA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200F310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ใช้ในกรณีประกอบพาณิชยกิจการขาย หรือให้เช่า แผ่นซีดี  แถบบันทึก วีดิทัศน์ แผ่นวีดิทัศน์  ดีวีดี หรือแผ่นวีดีทัศน์ระบบดิจิทัลเฉพาะที่เกี่ยวกับการบันเทิง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6E09413A" w14:textId="77777777" w:rsidTr="004E651F">
        <w:tc>
          <w:tcPr>
            <w:tcW w:w="675" w:type="dxa"/>
            <w:vAlign w:val="center"/>
          </w:tcPr>
          <w:p w14:paraId="0F4D4FE2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9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3FE41A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หนังสือชี้แจงข้อเท็จจริงของแหล่งที่มาของ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เงินทุนและหลักฐานแสดงจำนวนเงินทุน หรือ อาจมาพบเจ้าหน้าที่เพื่อทำบันทึกถ้อยคำเกี่ยวกับข้อเท็จจริงของแหล่งที่มาของเงินทุนพร้อมแสดงหลักฐานแสดงจำนวนเงินทุนก็ได้</w:t>
            </w:r>
          </w:p>
        </w:tc>
        <w:tc>
          <w:tcPr>
            <w:tcW w:w="1843" w:type="dxa"/>
          </w:tcPr>
          <w:p w14:paraId="6C29AF7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163DFFA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384F71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7F08164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744AA0D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ใช้ในกรณีประกอบพาณิชยกิจการค้าอัญมณี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หรือเครื่องประดับซึ่งประดับด้วยอัญมณี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07AB2C5D" w14:textId="77777777" w:rsidTr="004E651F">
        <w:tc>
          <w:tcPr>
            <w:tcW w:w="675" w:type="dxa"/>
            <w:vAlign w:val="center"/>
          </w:tcPr>
          <w:p w14:paraId="74184847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10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299AF8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หลักฐานหรือหนังสือชี้แจงการประกอบอาชีพหุ้นส่วนจำพวกไม่จำกัดความรับผิด หรือกรรมการผู้มีอำนาจของห้างหุ้นส่วนหรือบริษัท แล้วแต่กรณี</w:t>
            </w:r>
          </w:p>
        </w:tc>
        <w:tc>
          <w:tcPr>
            <w:tcW w:w="1843" w:type="dxa"/>
          </w:tcPr>
          <w:p w14:paraId="3CEF788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49EFAC8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AB9CC6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14E412D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0CB49B0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ใช้ในกรณีประกอบพาณิชยกิจการค้าอัญมณีหรือเครื่องประดับซึ่งประดับด้วยอัญมณี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5FF20C23" w14:textId="77777777" w:rsidTr="004E651F">
        <w:tc>
          <w:tcPr>
            <w:tcW w:w="675" w:type="dxa"/>
            <w:vAlign w:val="center"/>
          </w:tcPr>
          <w:p w14:paraId="4CD1ABB3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2B4C98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หนังสือรับรองรายการจดทะเบียนของห้างหุ้นส่วนจดทะเบียน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ห้างหุ้นส่วนสามัญ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นิติบุคคล ห้างหุ้นส่วนจำกัด บริษัทจำกัด หรือบริษัทมหาชนจำกัด แล้วแต่กรณี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0CA4B95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กรมพัฒนาธุรกิจการค้า</w:t>
            </w:r>
          </w:p>
        </w:tc>
        <w:tc>
          <w:tcPr>
            <w:tcW w:w="1559" w:type="dxa"/>
          </w:tcPr>
          <w:p w14:paraId="2666B19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CB6F0A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213AFC8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6EF59F6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ใช้ในกรณีเป็นกิจการร่วมค้า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ค่าธรรมเนียมการจดทะเบียน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คำขอละ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)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  <w:tr w:rsidR="00A13B6C" w:rsidRPr="000C2AAC" w14:paraId="24C8FA57" w14:textId="77777777" w:rsidTr="00090552">
        <w:tc>
          <w:tcPr>
            <w:tcW w:w="534" w:type="dxa"/>
          </w:tcPr>
          <w:p w14:paraId="63C87826" w14:textId="77777777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1CB6370D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ค่าธรรมเนียมคัดสำเนาเอกสารชุดละ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br/>
            </w:r>
          </w:p>
          <w:p w14:paraId="156AC11F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B7F7C1B" w14:textId="77777777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ศูนย์ดำรงธรรมกระทรวง ศูนย์ดำรงธรรมจังหวัด ศูนย์ดำรงธรรมอำเภอ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โทร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1567)</w:t>
            </w:r>
          </w:p>
        </w:tc>
      </w:tr>
      <w:tr w:rsidR="00EA6950" w:rsidRPr="000C2AAC" w14:paraId="7D49FB5C" w14:textId="77777777" w:rsidTr="00C1539D">
        <w:tc>
          <w:tcPr>
            <w:tcW w:w="534" w:type="dxa"/>
          </w:tcPr>
          <w:p w14:paraId="4D38AFF9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C3D188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เทศบาลตำบลวิหารแดง  เลขที่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หมู่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ตำบลหนองสรวง  อำเภอวิหารแดง  จังหวัดสระบุรี 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18150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โทร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036-377353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>)</w:t>
            </w:r>
          </w:p>
        </w:tc>
      </w:tr>
      <w:tr w:rsidR="00EA6950" w:rsidRPr="000C2AAC" w14:paraId="2071733F" w14:textId="77777777" w:rsidTr="00C1539D">
        <w:tc>
          <w:tcPr>
            <w:tcW w:w="534" w:type="dxa"/>
          </w:tcPr>
          <w:p w14:paraId="1A3CF807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003E4E8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676E0C19" w14:textId="77777777" w:rsidTr="00C1539D">
        <w:tc>
          <w:tcPr>
            <w:tcW w:w="675" w:type="dxa"/>
          </w:tcPr>
          <w:p w14:paraId="433A4F23" w14:textId="62F1C53B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14:paraId="2EFAD299" w14:textId="77777777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คู่มือการกรอกเอกสาร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25/08/2558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โดยหัวหน้าหน่วยงาน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เทศบาลตำบลวิหารแดง อำเภอวิหารแดง จังหวัดสระบุรี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CDBD4E" w14:textId="77777777" w:rsidR="00035207" w:rsidRDefault="00035207" w:rsidP="00C81DB8">
      <w:pPr>
        <w:spacing w:after="0" w:line="240" w:lineRule="auto"/>
      </w:pPr>
      <w:r>
        <w:separator/>
      </w:r>
    </w:p>
  </w:endnote>
  <w:endnote w:type="continuationSeparator" w:id="0">
    <w:p w14:paraId="5C3863C0" w14:textId="77777777" w:rsidR="00035207" w:rsidRDefault="00035207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B760A2" w14:textId="77777777" w:rsidR="00035207" w:rsidRDefault="00035207" w:rsidP="00C81DB8">
      <w:pPr>
        <w:spacing w:after="0" w:line="240" w:lineRule="auto"/>
      </w:pPr>
      <w:r>
        <w:separator/>
      </w:r>
    </w:p>
  </w:footnote>
  <w:footnote w:type="continuationSeparator" w:id="0">
    <w:p w14:paraId="05D14867" w14:textId="77777777" w:rsidR="00035207" w:rsidRDefault="00035207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69B4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6269B4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35207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269B4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F0628-8D7D-4B90-9F82-D77AE8C28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Manual310358V2_4.dotx</Template>
  <TotalTime>0</TotalTime>
  <Pages>10</Pages>
  <Words>1306</Words>
  <Characters>7447</Characters>
  <Application>Microsoft Office Word</Application>
  <DocSecurity>0</DocSecurity>
  <Lines>62</Lines>
  <Paragraphs>17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Windows User</cp:lastModifiedBy>
  <cp:revision>2</cp:revision>
  <cp:lastPrinted>2015-03-02T15:12:00Z</cp:lastPrinted>
  <dcterms:created xsi:type="dcterms:W3CDTF">2015-08-25T06:01:00Z</dcterms:created>
  <dcterms:modified xsi:type="dcterms:W3CDTF">2015-08-25T06:01:00Z</dcterms:modified>
</cp:coreProperties>
</file>