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บันทึกฐานะของภริยา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  <w:bookmarkStart w:id="0" w:name="_GoBack"/>
      <w:bookmarkEnd w:id="0"/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บันทึกฐานะของภริยา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จดทะเบียนครอบครัว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2478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ชั่วโมง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บันทึกฐานะของภริยา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สำนักงานเขตในพื้นที่ กทม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ที่ว่าการอำเภอทุกแห่ง 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เป็นสามีภริยากันก่อน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ตุลาคม </w:t>
      </w:r>
      <w:r w:rsidRPr="000C2AAC">
        <w:rPr>
          <w:rFonts w:asciiTheme="minorBidi" w:hAnsiTheme="minorBidi"/>
          <w:noProof/>
          <w:sz w:val="32"/>
          <w:szCs w:val="32"/>
        </w:rPr>
        <w:t>2478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ยื่นคำร้องที่สำนักทะเบียนอำเภอ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เขตแห่งใดก็ได้ โดยมิต้องคำนึงถึงภูมิลำเนา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ยื่นคำขอ ตรวจสอบเอกสารหลักฐาน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2B1AF737" w14:textId="77777777" w:rsidTr="00313D38">
        <w:tc>
          <w:tcPr>
            <w:tcW w:w="675" w:type="dxa"/>
            <w:vAlign w:val="center"/>
          </w:tcPr>
          <w:p w14:paraId="3FD25BF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41E52D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A5BF81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5494DD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นายทะเบียนพิจารณาอนุญาต  แจ้งให้ผู้ยื่นคำขอทราบ</w:t>
            </w:r>
          </w:p>
          <w:p w14:paraId="783D0A5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8C3DEB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6D43E43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6097656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ชั่วโมง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สำนักบริหารการ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ทะเบียน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พยานอย่างน้อย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 xml:space="preserve">2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ศูนย์ดำรงธรรมอำเภอ   ศูนย์ดำรงธรรมจังหวัด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1567)</w:t>
            </w:r>
          </w:p>
        </w:tc>
      </w:tr>
      <w:tr w:rsidR="00EA6950" w:rsidRPr="000C2AAC" w14:paraId="53FA5B6E" w14:textId="77777777" w:rsidTr="00C1539D">
        <w:tc>
          <w:tcPr>
            <w:tcW w:w="534" w:type="dxa"/>
          </w:tcPr>
          <w:p w14:paraId="448AD30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CCF339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3AA22224" w14:textId="77777777" w:rsidTr="00C1539D">
        <w:tc>
          <w:tcPr>
            <w:tcW w:w="534" w:type="dxa"/>
          </w:tcPr>
          <w:p w14:paraId="46925A4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79F703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F03B3" w14:textId="77777777" w:rsidR="004B4B27" w:rsidRDefault="004B4B27" w:rsidP="00C81DB8">
      <w:pPr>
        <w:spacing w:after="0" w:line="240" w:lineRule="auto"/>
      </w:pPr>
      <w:r>
        <w:separator/>
      </w:r>
    </w:p>
  </w:endnote>
  <w:endnote w:type="continuationSeparator" w:id="0">
    <w:p w14:paraId="33374DB6" w14:textId="77777777" w:rsidR="004B4B27" w:rsidRDefault="004B4B2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3E1ED" w14:textId="77777777" w:rsidR="004B4B27" w:rsidRDefault="004B4B27" w:rsidP="00C81DB8">
      <w:pPr>
        <w:spacing w:after="0" w:line="240" w:lineRule="auto"/>
      </w:pPr>
      <w:r>
        <w:separator/>
      </w:r>
    </w:p>
  </w:footnote>
  <w:footnote w:type="continuationSeparator" w:id="0">
    <w:p w14:paraId="3BD6ABEF" w14:textId="77777777" w:rsidR="004B4B27" w:rsidRDefault="004B4B2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10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371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37101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B4B27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C289E-9FD9-4841-924E-7E342090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2015-08-10T07:34:00Z</cp:lastPrinted>
  <dcterms:created xsi:type="dcterms:W3CDTF">2015-08-10T07:34:00Z</dcterms:created>
  <dcterms:modified xsi:type="dcterms:W3CDTF">2015-08-10T07:34:00Z</dcterms:modified>
</cp:coreProperties>
</file>