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ทะเบียนหย่า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ทะเบียนหย่า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จดทะเบียนครอบครัว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ทะเบียนหย่า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สำนักทะเบียนเขตในพื้นที่ กทม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ผู้ร้องขอจดทะเบียนการหย่าต้องมายื่นคำร้องด้วยตนเอง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กรณีหย่าโดยความยินยอมต้องมีหนังสือสัญญาหย่ามาแสดง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กรณีหย่าโดยคำพิพากษา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คำสั่งศาลต้องนำคำพิพากษา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คำสั่งศาล พร้อมหนังสือรับรองคดีถึงที่สุดมาแสดง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ยื่นคำร้องที่สำนักทะเบียนอำเภอ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 แห่งใดก็ได้โดยมิต้องคำนึงถึงภูมิลำเนา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  ตรวจสอบเอกสารหลักฐาน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199D9A7B" w14:textId="77777777" w:rsidTr="00313D38">
        <w:tc>
          <w:tcPr>
            <w:tcW w:w="675" w:type="dxa"/>
            <w:vAlign w:val="center"/>
          </w:tcPr>
          <w:p w14:paraId="32C0C82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8CB331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674F38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FAF053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นายทะเบียนเห็นว่าถูกต้องพิจารณาอนุญาต  แจ้งให้ผู้ยื่นคำขอทราบ</w:t>
            </w:r>
          </w:p>
          <w:p w14:paraId="1866F46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0BAF7D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FC21C6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4C8E24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759C5E" w14:textId="77777777" w:rsidTr="004E651F">
        <w:trPr>
          <w:jc w:val="center"/>
        </w:trPr>
        <w:tc>
          <w:tcPr>
            <w:tcW w:w="675" w:type="dxa"/>
            <w:vAlign w:val="center"/>
          </w:tcPr>
          <w:p w14:paraId="4E3C2E9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D4EC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ทะเบียนสมรส</w:t>
            </w:r>
          </w:p>
        </w:tc>
        <w:tc>
          <w:tcPr>
            <w:tcW w:w="1843" w:type="dxa"/>
          </w:tcPr>
          <w:p w14:paraId="0491A9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631F40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EBFC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35D0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394E7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8E29DF5" w14:textId="77777777" w:rsidTr="004E651F">
        <w:trPr>
          <w:jc w:val="center"/>
        </w:trPr>
        <w:tc>
          <w:tcPr>
            <w:tcW w:w="675" w:type="dxa"/>
            <w:vAlign w:val="center"/>
          </w:tcPr>
          <w:p w14:paraId="74FC6EA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2DF8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หนังสือสัญญาหย่าคำพิพากษา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คำสั่งศาลและหนังสือ รับรองคดีถึงที่สุด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กรณีหย่าโดยคำพิพากษาของศาล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พยานอย่างน้อย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65AFA6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E99DD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C675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B943A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084FC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ศูนย์ดำรงธรรมอำเภอ  ศูนย์ดำรงธรรมจังหวัด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2C96A7D3" w14:textId="77777777" w:rsidTr="00C1539D">
        <w:tc>
          <w:tcPr>
            <w:tcW w:w="534" w:type="dxa"/>
          </w:tcPr>
          <w:p w14:paraId="08D2B24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0DDAF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4C583579" w14:textId="77777777" w:rsidTr="00C1539D">
        <w:tc>
          <w:tcPr>
            <w:tcW w:w="534" w:type="dxa"/>
          </w:tcPr>
          <w:p w14:paraId="2AB11EE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7FC125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6AB09" w14:textId="77777777" w:rsidR="006575C3" w:rsidRDefault="006575C3" w:rsidP="00C81DB8">
      <w:pPr>
        <w:spacing w:after="0" w:line="240" w:lineRule="auto"/>
      </w:pPr>
      <w:r>
        <w:separator/>
      </w:r>
    </w:p>
  </w:endnote>
  <w:endnote w:type="continuationSeparator" w:id="0">
    <w:p w14:paraId="0AA9D93A" w14:textId="77777777" w:rsidR="006575C3" w:rsidRDefault="006575C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D0007" w14:textId="77777777" w:rsidR="006575C3" w:rsidRDefault="006575C3" w:rsidP="00C81DB8">
      <w:pPr>
        <w:spacing w:after="0" w:line="240" w:lineRule="auto"/>
      </w:pPr>
      <w:r>
        <w:separator/>
      </w:r>
    </w:p>
  </w:footnote>
  <w:footnote w:type="continuationSeparator" w:id="0">
    <w:p w14:paraId="124EF867" w14:textId="77777777" w:rsidR="006575C3" w:rsidRDefault="006575C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DE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50D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575C3"/>
    <w:rsid w:val="00686AAA"/>
    <w:rsid w:val="006974B7"/>
    <w:rsid w:val="006B37B7"/>
    <w:rsid w:val="006C07C4"/>
    <w:rsid w:val="006C6C22"/>
    <w:rsid w:val="00707AED"/>
    <w:rsid w:val="00712638"/>
    <w:rsid w:val="00750DE4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EC11-D07B-4449-938E-8A7C4774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2015-08-10T07:30:00Z</cp:lastPrinted>
  <dcterms:created xsi:type="dcterms:W3CDTF">2015-08-10T07:30:00Z</dcterms:created>
  <dcterms:modified xsi:type="dcterms:W3CDTF">2015-08-10T07:30:00Z</dcterms:modified>
</cp:coreProperties>
</file>