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ทะเบียนสมรส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  <w:bookmarkStart w:id="0" w:name="_GoBack"/>
      <w:bookmarkEnd w:id="0"/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ทะเบียนสมรส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จดทะเบียนครอบครัว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2478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ทะเบียนสมรส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สำนักงานทะเบียนเขตพื้นที่ กทม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444577C6" w14:textId="77777777" w:rsidTr="009B7715">
        <w:tc>
          <w:tcPr>
            <w:tcW w:w="675" w:type="dxa"/>
          </w:tcPr>
          <w:p w14:paraId="409CA359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4336A3E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สำนักทะเบียนอำเภอทุกแห่ง  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537FAF5A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6476FFF0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ผู้ร้องขอจดทะเบียนสมรสมานยื่นคำร้องด้วยตนเอง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ผู้ร้องขอจดทะเบียนสมรสต้องมีอายุ </w:t>
      </w:r>
      <w:r w:rsidRPr="000C2AAC">
        <w:rPr>
          <w:rFonts w:asciiTheme="minorBidi" w:hAnsiTheme="minorBidi"/>
          <w:noProof/>
          <w:sz w:val="32"/>
          <w:szCs w:val="32"/>
        </w:rPr>
        <w:t xml:space="preserve">17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ปีบริบูรณ์ ในกรณีที่ผู้ร้องขอจดทะเบียน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สมรสมีอายุ </w:t>
      </w:r>
      <w:r w:rsidRPr="000C2AAC">
        <w:rPr>
          <w:rFonts w:asciiTheme="minorBidi" w:hAnsiTheme="minorBidi"/>
          <w:noProof/>
          <w:sz w:val="32"/>
          <w:szCs w:val="32"/>
        </w:rPr>
        <w:t xml:space="preserve">17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ปีบริบูรณ์แต่ไม่ถึง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ปีบริบูรณ์ ต้องมีผู้แทนโดยชอบธรรมให้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ความยินยอม แต่ถ้าผู้ขอจดทะเบียนสมรสมีอายุไม่ครบ </w:t>
      </w:r>
      <w:r w:rsidRPr="000C2AAC">
        <w:rPr>
          <w:rFonts w:asciiTheme="minorBidi" w:hAnsiTheme="minorBidi"/>
          <w:noProof/>
          <w:sz w:val="32"/>
          <w:szCs w:val="32"/>
        </w:rPr>
        <w:t xml:space="preserve">17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ปีบริบูรณ์ ต้องร้องขอต่อ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ศาลเพื่อให้ศาลอนุญาตให้ทำการสมรส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กรณีเป็นการจดทะเบียนสมรสตามคำพิพากษา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คำสั่งศาลต้องมีหนังสือรับรองคดี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ถึงที่สุดมาแสดงต่อนายทะเบียนด้วย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กรณีจดทะเบียนสมรสของบุคคลต่างด้าว ผู้ร้องขอจดทะเบียนสมรสจะต้องมี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คุณสมบัติตามเงื่อนไขแห่งการสมรสตามประมวลกฎหมายแพ่งและพาณิชย์ และต้อง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นำหนังสือเดินทางพร้อมหนังสือรับรองสถานภาพการสมรสมาแสดงต่อนายทะเบียน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ด้วย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ยื่นคำร้องที่สำนักทะเบียนอำเภอ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 แห่งใดก็ได้โดยไม่ต้องคำนึงถึงภูมิลำเนา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ยื่นคำขอ  ตรวจสอบเอกสารหลักฐาน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633399AD" w14:textId="77777777" w:rsidTr="00313D38">
        <w:tc>
          <w:tcPr>
            <w:tcW w:w="675" w:type="dxa"/>
            <w:vAlign w:val="center"/>
          </w:tcPr>
          <w:p w14:paraId="3810BBC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4FF7FE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8DAA1E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680EA0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นายทะเบียนพิจารณาอนุญาต  แจ้งให้ผู้ยื่นคำขอทราบ</w:t>
            </w:r>
          </w:p>
          <w:p w14:paraId="5A9E548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71E687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499418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7674357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บัตรประจำตัวประชาชนทั้งฝ่ายชายและฝ่ายหญิง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43E4CB2" w14:textId="77777777" w:rsidTr="004E651F">
        <w:trPr>
          <w:jc w:val="center"/>
        </w:trPr>
        <w:tc>
          <w:tcPr>
            <w:tcW w:w="675" w:type="dxa"/>
            <w:vAlign w:val="center"/>
          </w:tcPr>
          <w:p w14:paraId="4D9B697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E2A28D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บ้าน</w:t>
            </w:r>
          </w:p>
        </w:tc>
        <w:tc>
          <w:tcPr>
            <w:tcW w:w="1843" w:type="dxa"/>
          </w:tcPr>
          <w:p w14:paraId="126C95F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สำนักทะเบียน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6AC12B5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0FA8C54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A52DB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3D818D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6483DB3" w14:textId="77777777" w:rsidTr="004E651F">
        <w:trPr>
          <w:jc w:val="center"/>
        </w:trPr>
        <w:tc>
          <w:tcPr>
            <w:tcW w:w="675" w:type="dxa"/>
            <w:vAlign w:val="center"/>
          </w:tcPr>
          <w:p w14:paraId="051118E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F5911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6CBEF2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28A2963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06A91A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362984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879734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DAF6C78" w14:textId="77777777" w:rsidTr="004E651F">
        <w:trPr>
          <w:jc w:val="center"/>
        </w:trPr>
        <w:tc>
          <w:tcPr>
            <w:tcW w:w="675" w:type="dxa"/>
            <w:vAlign w:val="center"/>
          </w:tcPr>
          <w:p w14:paraId="4C73E88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AC371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คำพิพากษา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คำสั่งศาลและหนังสือรับอรองคดีถึงที่สุด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ACB5CF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36B9DB6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323B5D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C030F3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C6C316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ศูนย์ดำรงธรรมอำเภอ  ศูนย์ดำรงธรรมจังหวัด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1567)</w:t>
            </w:r>
          </w:p>
        </w:tc>
      </w:tr>
      <w:tr w:rsidR="00EA6950" w:rsidRPr="000C2AAC" w14:paraId="692FB94F" w14:textId="77777777" w:rsidTr="00C1539D">
        <w:tc>
          <w:tcPr>
            <w:tcW w:w="534" w:type="dxa"/>
          </w:tcPr>
          <w:p w14:paraId="2DE118C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F80545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5F1E3999" w14:textId="77777777" w:rsidTr="00C1539D">
        <w:tc>
          <w:tcPr>
            <w:tcW w:w="534" w:type="dxa"/>
          </w:tcPr>
          <w:p w14:paraId="66E4FEA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A09A57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BAA5D" w14:textId="77777777" w:rsidR="005E5C07" w:rsidRDefault="005E5C07" w:rsidP="00C81DB8">
      <w:pPr>
        <w:spacing w:after="0" w:line="240" w:lineRule="auto"/>
      </w:pPr>
      <w:r>
        <w:separator/>
      </w:r>
    </w:p>
  </w:endnote>
  <w:endnote w:type="continuationSeparator" w:id="0">
    <w:p w14:paraId="05DF3716" w14:textId="77777777" w:rsidR="005E5C07" w:rsidRDefault="005E5C0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4EAD0" w14:textId="77777777" w:rsidR="005E5C07" w:rsidRDefault="005E5C07" w:rsidP="00C81DB8">
      <w:pPr>
        <w:spacing w:after="0" w:line="240" w:lineRule="auto"/>
      </w:pPr>
      <w:r>
        <w:separator/>
      </w:r>
    </w:p>
  </w:footnote>
  <w:footnote w:type="continuationSeparator" w:id="0">
    <w:p w14:paraId="5CD353CB" w14:textId="77777777" w:rsidR="005E5C07" w:rsidRDefault="005E5C0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A4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16A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E5C07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16A40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9B82-917E-4D30-A58D-293FAC41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5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2015-08-10T07:24:00Z</cp:lastPrinted>
  <dcterms:created xsi:type="dcterms:W3CDTF">2015-08-10T07:25:00Z</dcterms:created>
  <dcterms:modified xsi:type="dcterms:W3CDTF">2015-08-10T07:25:00Z</dcterms:modified>
</cp:coreProperties>
</file>