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การออกหนังสือรับรองการเปลี่ยนชื่อตัวของคนต่างด้าวเพื่อประกอบการขอแปลงสัญชาติ หรือขอกลับคืนสัญชาติ</w:t>
      </w:r>
      <w:bookmarkStart w:id="0" w:name="_GoBack"/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การออกหนังสือรับรองการเปลี่ยนชื่อตัวของคนต่างด้าวเพื่อประกอบการขอแปลงสัญชาติ หรือขอกลับคืนสัญชาติ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.2505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และฉบับแก้ไขเพิ่มเติม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การออกหนังสือรับรองการเปลี่ยนชื่อตัวของคนต่างด้าวเพื่อประกอบการขอแปลงสัญชาติ หรือขอกลับคืนสัญชาติ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ไม่พ้องหรือมุ่งหมายให้คล้ายกับพระปรมาภิไธย พระนามของพระราชินีหรือราชทินนาม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ไม่มีคำหรือความหมายหยาบคาย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กรณีนายทะเบียนไม่อนุญาตพร้อมแจ้งเหตุผลที่ไม่อาจดำเนินการได้ แจ้งสิทธิอุธรณ์ภายใน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 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56A9DCDA" w14:textId="77777777" w:rsidTr="00313D38">
        <w:tc>
          <w:tcPr>
            <w:tcW w:w="675" w:type="dxa"/>
            <w:vAlign w:val="center"/>
          </w:tcPr>
          <w:p w14:paraId="116CAD4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3F89E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9B37D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6BA1EC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ไม่อนุญาตและแจ้งผลการพิจารณา</w:t>
            </w:r>
          </w:p>
          <w:p w14:paraId="3D3B92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7BD2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6551C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36781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ใบสำคัญประจำตัวคนต่างด้าวหรือหลักฐานท่ีทางราชการออกให้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C467C0B" w14:textId="77777777" w:rsidTr="004E651F">
        <w:trPr>
          <w:jc w:val="center"/>
        </w:trPr>
        <w:tc>
          <w:tcPr>
            <w:tcW w:w="675" w:type="dxa"/>
            <w:vAlign w:val="center"/>
          </w:tcPr>
          <w:p w14:paraId="4D8A708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0B18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หลักฐานคำขอแปลงสัญชาติ หรือขอกลับคืนสัญชาติไทยและเหตุผล</w:t>
            </w:r>
          </w:p>
        </w:tc>
        <w:tc>
          <w:tcPr>
            <w:tcW w:w="1843" w:type="dxa"/>
          </w:tcPr>
          <w:p w14:paraId="6BC50C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018547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0F52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DE41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9196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F06BA8" w14:textId="77777777" w:rsidTr="004E651F">
        <w:trPr>
          <w:jc w:val="center"/>
        </w:trPr>
        <w:tc>
          <w:tcPr>
            <w:tcW w:w="675" w:type="dxa"/>
            <w:vAlign w:val="center"/>
          </w:tcPr>
          <w:p w14:paraId="171194E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8A32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8CA62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7380F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B05E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1531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2462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ไม่มีค่าะรรมเนียม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02E6D95B" w14:textId="77777777" w:rsidTr="00C1539D">
        <w:tc>
          <w:tcPr>
            <w:tcW w:w="534" w:type="dxa"/>
          </w:tcPr>
          <w:p w14:paraId="495EE38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4C51B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1336856F" w14:textId="77777777" w:rsidTr="00C1539D">
        <w:tc>
          <w:tcPr>
            <w:tcW w:w="534" w:type="dxa"/>
          </w:tcPr>
          <w:p w14:paraId="6D2D3AA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309E5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980F" w14:textId="77777777" w:rsidR="00925556" w:rsidRDefault="00925556" w:rsidP="00C81DB8">
      <w:pPr>
        <w:spacing w:after="0" w:line="240" w:lineRule="auto"/>
      </w:pPr>
      <w:r>
        <w:separator/>
      </w:r>
    </w:p>
  </w:endnote>
  <w:endnote w:type="continuationSeparator" w:id="0">
    <w:p w14:paraId="59CEFE78" w14:textId="77777777" w:rsidR="00925556" w:rsidRDefault="0092555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0B53E" w14:textId="77777777" w:rsidR="00925556" w:rsidRDefault="00925556" w:rsidP="00C81DB8">
      <w:pPr>
        <w:spacing w:after="0" w:line="240" w:lineRule="auto"/>
      </w:pPr>
      <w:r>
        <w:separator/>
      </w:r>
    </w:p>
  </w:footnote>
  <w:footnote w:type="continuationSeparator" w:id="0">
    <w:p w14:paraId="01968F15" w14:textId="77777777" w:rsidR="00925556" w:rsidRDefault="0092555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1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501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0180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5556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4CE2-50C3-464C-A456-DF50B2E2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2015-08-10T07:15:00Z</cp:lastPrinted>
  <dcterms:created xsi:type="dcterms:W3CDTF">2015-08-10T07:15:00Z</dcterms:created>
  <dcterms:modified xsi:type="dcterms:W3CDTF">2015-08-10T07:15:00Z</dcterms:modified>
</cp:coreProperties>
</file>