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การออกหนังสือรับรองการขอจดทะเบียนชื่อสกุลของคนต่างด้าวเพื่อประกอบการขอแปลงสัญชาติ หรือขอกลับคืนสัญชาติไทย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การออกหนังสือรับรองการขอจดทะเบียนชื่อสกุลของคนต่างด้าวเพื่อประกอบการขอแปลงสัญชาติ หรือขอกลับคืนสัญชาติไทย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ชื่อบุคคล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.2505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และฉบับแก้ไขเพิ่มเติม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การออกหนังสือรับรองการขอจดทะเบียนชื่อสกุลของคนต่างด้าวเพื่อประกอบการขอแปลงสัญชาติ หรือขอกลับคืนสัญชาติไทย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ทุกแห่ง 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ไม่พ้องหรือมุ่งหมายให้คล้ายกับพระปรมาภิไธย พระนามของพระราชินี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ไม่พ้องหรือมุ่งหมายให้คล้ายกับราชทินนาม เว้นแต่ราชทินนาม ของตนของบุพการีหรือของผู้สืบสันดาน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 ในฐานข้อมูลทะเบียนชื่อบุคคล และฐานข้อมูลการทะเบียนราษฎร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ไม่มีคำหรือความหมายหยาบคาย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มีพยัญชนะไม่เกินสิบพยัญชนะ เว้นแต่กรณีใช้ราชทินนามเป็นชื่อสกุล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ไม่ต้องห้ามตามประกาศห้ามมิให้ผู้ที่ไม่ได้รับพระราชทานนามสกุลใช้ </w:t>
      </w:r>
      <w:r w:rsidRPr="000C2AAC">
        <w:rPr>
          <w:rFonts w:asciiTheme="minorBidi" w:hAnsiTheme="minorBidi"/>
          <w:noProof/>
          <w:sz w:val="32"/>
          <w:szCs w:val="32"/>
        </w:rPr>
        <w:t>&amp;ldquo;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</w:t>
      </w:r>
      <w:r w:rsidRPr="000C2AAC">
        <w:rPr>
          <w:rFonts w:asciiTheme="minorBidi" w:hAnsiTheme="minorBidi"/>
          <w:noProof/>
          <w:sz w:val="32"/>
          <w:szCs w:val="32"/>
        </w:rPr>
        <w:t xml:space="preserve">&amp;rdquo;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นำชื่อสกุล ลงวันที่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ธันวาคม พระพุทธศักราช </w:t>
      </w:r>
      <w:r w:rsidRPr="000C2AAC">
        <w:rPr>
          <w:rFonts w:asciiTheme="minorBidi" w:hAnsiTheme="minorBidi"/>
          <w:noProof/>
          <w:sz w:val="32"/>
          <w:szCs w:val="32"/>
        </w:rPr>
        <w:t>2458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ไม่ต้องห้ามตามประกาศห้ามมิให้เอานามพระมหานคร และไม่ให้เอาศัพท์ที่ใช้เป็นพระบรมนามาภิไธยมามา ใช้เป็นนามสกุล ลงวันที่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มีนาคม พระพุทธศักราช </w:t>
      </w:r>
      <w:r w:rsidRPr="000C2AAC">
        <w:rPr>
          <w:rFonts w:asciiTheme="minorBidi" w:hAnsiTheme="minorBidi"/>
          <w:noProof/>
          <w:sz w:val="32"/>
          <w:szCs w:val="32"/>
        </w:rPr>
        <w:t>2458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ไม่ต้องห้ามตามประกาศเพิ่มเครื่องหมายนามสกุลสสำหรับราชตระกูล ลงวันที่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มกราคม </w:t>
      </w:r>
      <w:r w:rsidRPr="000C2AAC">
        <w:rPr>
          <w:rFonts w:asciiTheme="minorBidi" w:hAnsiTheme="minorBidi"/>
          <w:noProof/>
          <w:sz w:val="32"/>
          <w:szCs w:val="32"/>
        </w:rPr>
        <w:t>2458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กรณีนายทะเบียนไม่อนุญาตพร้อมแจ้งเหตุผลที่ไม่อาจดำเนินการได้ แจ้งสิทธิอุธรณ์ภายใน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   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 อำเภอวิหารแดง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55A7C618" w14:textId="77777777" w:rsidTr="00313D38">
        <w:tc>
          <w:tcPr>
            <w:tcW w:w="675" w:type="dxa"/>
            <w:vAlign w:val="center"/>
          </w:tcPr>
          <w:p w14:paraId="2A56092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AAACC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B35FA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B69723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  แจ้งให้ผู้ยื่นคำขอทราบ</w:t>
            </w:r>
          </w:p>
          <w:p w14:paraId="574EAA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F1BA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78D24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7CCCBE2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ใบสำคัญประจำตัวคนต่างด้าว หรือหลักฐานอื่นที่ทางราชการออกให้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C19C99" w14:textId="77777777" w:rsidTr="004E651F">
        <w:trPr>
          <w:jc w:val="center"/>
        </w:trPr>
        <w:tc>
          <w:tcPr>
            <w:tcW w:w="675" w:type="dxa"/>
            <w:vAlign w:val="center"/>
          </w:tcPr>
          <w:p w14:paraId="20675E2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9423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หลักฐานคำขอแปลงสัญชาติหรือขอกลับคืนสัญชาติไทยและ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เหตุผล</w:t>
            </w:r>
          </w:p>
        </w:tc>
        <w:tc>
          <w:tcPr>
            <w:tcW w:w="1843" w:type="dxa"/>
          </w:tcPr>
          <w:p w14:paraId="262CB3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BF4CF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D8C0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6300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12A1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69881C" w14:textId="77777777" w:rsidTr="004E651F">
        <w:trPr>
          <w:jc w:val="center"/>
        </w:trPr>
        <w:tc>
          <w:tcPr>
            <w:tcW w:w="675" w:type="dxa"/>
            <w:vAlign w:val="center"/>
          </w:tcPr>
          <w:p w14:paraId="5FA16CD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D8D3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F2E82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6494A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C9F5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D820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5900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1C30DDCC" w14:textId="77777777" w:rsidTr="00C1539D">
        <w:tc>
          <w:tcPr>
            <w:tcW w:w="534" w:type="dxa"/>
          </w:tcPr>
          <w:p w14:paraId="20975D0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D7F07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0D2C5382" w14:textId="77777777" w:rsidTr="00C1539D">
        <w:tc>
          <w:tcPr>
            <w:tcW w:w="534" w:type="dxa"/>
          </w:tcPr>
          <w:p w14:paraId="19B9A96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A4F3D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33DA" w14:textId="77777777" w:rsidR="0027234F" w:rsidRDefault="0027234F" w:rsidP="00C81DB8">
      <w:pPr>
        <w:spacing w:after="0" w:line="240" w:lineRule="auto"/>
      </w:pPr>
      <w:r>
        <w:separator/>
      </w:r>
    </w:p>
  </w:endnote>
  <w:endnote w:type="continuationSeparator" w:id="0">
    <w:p w14:paraId="62AB392D" w14:textId="77777777" w:rsidR="0027234F" w:rsidRDefault="0027234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15B8F" w14:textId="77777777" w:rsidR="0027234F" w:rsidRDefault="0027234F" w:rsidP="00C81DB8">
      <w:pPr>
        <w:spacing w:after="0" w:line="240" w:lineRule="auto"/>
      </w:pPr>
      <w:r>
        <w:separator/>
      </w:r>
    </w:p>
  </w:footnote>
  <w:footnote w:type="continuationSeparator" w:id="0">
    <w:p w14:paraId="70982FB1" w14:textId="77777777" w:rsidR="0027234F" w:rsidRDefault="0027234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3A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C33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234F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33AF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0398-9376-4B2F-906F-296DF7B7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2015-08-10T07:11:00Z</cp:lastPrinted>
  <dcterms:created xsi:type="dcterms:W3CDTF">2015-08-10T07:11:00Z</dcterms:created>
  <dcterms:modified xsi:type="dcterms:W3CDTF">2015-08-10T07:11:00Z</dcterms:modified>
</cp:coreProperties>
</file>