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นุญาตให้ผู้อื่นร่วมใช้ชื่อสกุลกรณีเป็นผู้มีสิทธิอนุญาตให้ผู้อื่นร่วมใช้ชื่อสกุลจะอนุญาตให้ผู้มีสัญชาติไทยผู้ใดร่วมใช้ชื่อสกุ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นุญาตให้ผู้อื่นร่วมใช้ชื่อสกุลกรณีเป็นผู้มีสิทธิอนุญาตให้ผู้อื่นร่วมใช้ชื่อสกุลจะอนุญาตให้ผู้มีสัญชาติไทยผู้ใดร่วมใช้ชื่อสกุ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นุญาตให้ผู้อื่นร่วมใช้ชื่อสกุลกรณีเป็นผู้มีสิทธิอนุญาตให้ผู้อื่นร่วมใช้ชื่อสกุลจะอนุญาตให้ผู้มีสัญชาติไทยผู้ใดร่วมใช้ชื่อสกุล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ที่ว่าการอำเภอทุกอำเภอ 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ผู้จดทะเบียนตั้งชื่อสกุลจะอนุญาตให้ผู้มีสัญชาติไทยผู้ใดร่วมใช้ชื่อสกุลของตนเองก็ได้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043A4A17" w14:textId="77777777" w:rsidTr="00313D38">
        <w:tc>
          <w:tcPr>
            <w:tcW w:w="675" w:type="dxa"/>
            <w:vAlign w:val="center"/>
          </w:tcPr>
          <w:p w14:paraId="134F6AE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C4150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56683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E20C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นายทะเบียนพิจารณาอนุุญาต  แจงให้ผู้ยื่นคำขอทราบ</w:t>
            </w:r>
          </w:p>
          <w:p w14:paraId="62F331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B8D2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B71BC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54F74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A50800" w14:textId="77777777" w:rsidTr="004E651F">
        <w:trPr>
          <w:jc w:val="center"/>
        </w:trPr>
        <w:tc>
          <w:tcPr>
            <w:tcW w:w="675" w:type="dxa"/>
            <w:vAlign w:val="center"/>
          </w:tcPr>
          <w:p w14:paraId="4B3902B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2AD0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69AD3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CB27C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7131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84DB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EAB1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3141F5" w14:textId="77777777" w:rsidTr="004E651F">
        <w:trPr>
          <w:jc w:val="center"/>
        </w:trPr>
        <w:tc>
          <w:tcPr>
            <w:tcW w:w="675" w:type="dxa"/>
            <w:vAlign w:val="center"/>
          </w:tcPr>
          <w:p w14:paraId="6A30AF6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C606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หนังสือรับรองเป็นผู้มีสิทธิอนุญาตให้ผู้อื่นร่วมใช้ชื่อสกุล ช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.7</w:t>
            </w:r>
          </w:p>
        </w:tc>
        <w:tc>
          <w:tcPr>
            <w:tcW w:w="1843" w:type="dxa"/>
          </w:tcPr>
          <w:p w14:paraId="0FF7B8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D70EA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F11B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B702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D700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ค่าะรรมเนียม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2C7F2D4B" w14:textId="77777777" w:rsidTr="00C1539D">
        <w:tc>
          <w:tcPr>
            <w:tcW w:w="534" w:type="dxa"/>
          </w:tcPr>
          <w:p w14:paraId="5DBC428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50E57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654D2826" w14:textId="77777777" w:rsidTr="00C1539D">
        <w:tc>
          <w:tcPr>
            <w:tcW w:w="534" w:type="dxa"/>
          </w:tcPr>
          <w:p w14:paraId="25F958C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CFD5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4179" w14:textId="77777777" w:rsidR="001F7882" w:rsidRDefault="001F7882" w:rsidP="00C81DB8">
      <w:pPr>
        <w:spacing w:after="0" w:line="240" w:lineRule="auto"/>
      </w:pPr>
      <w:r>
        <w:separator/>
      </w:r>
    </w:p>
  </w:endnote>
  <w:endnote w:type="continuationSeparator" w:id="0">
    <w:p w14:paraId="67A4F639" w14:textId="77777777" w:rsidR="001F7882" w:rsidRDefault="001F788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DDC5" w14:textId="77777777" w:rsidR="001F7882" w:rsidRDefault="001F7882" w:rsidP="00C81DB8">
      <w:pPr>
        <w:spacing w:after="0" w:line="240" w:lineRule="auto"/>
      </w:pPr>
      <w:r>
        <w:separator/>
      </w:r>
    </w:p>
  </w:footnote>
  <w:footnote w:type="continuationSeparator" w:id="0">
    <w:p w14:paraId="7CF9E6D8" w14:textId="77777777" w:rsidR="001F7882" w:rsidRDefault="001F788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5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435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7882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35F8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5A2F-22BB-44D0-8BE6-5A50E59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2015-08-10T06:54:00Z</cp:lastPrinted>
  <dcterms:created xsi:type="dcterms:W3CDTF">2015-08-10T06:55:00Z</dcterms:created>
  <dcterms:modified xsi:type="dcterms:W3CDTF">2015-08-10T06:55:00Z</dcterms:modified>
</cp:coreProperties>
</file>