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การอนุญาตให้บุคคลสัญชาติไทยร่วมใช้ชื่อสกุล กรณีผู้จดทะเบียนตั้งชื่อสกุลตายแล้ว หรือศาลมีคำสั่งถึงที่สุดว่าเป็นผู้สาบสูญ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bookmarkStart w:id="0" w:name="_GoBack"/>
      <w:bookmarkEnd w:id="0"/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การอนุญาตให้บุคคลสัญชาติไทยร่วมใช้ชื่อสกุล กรณีผู้จดทะเบียนตั้งชื่อสกุลตายแล้ว หรือศาลมีคำสั่งถึงที่สุดว่าเป็นผู้สาบสูญ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ชื่อบุคคล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.2505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และฉบับแก้ไขเพิ่มเติม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การอนุญาตให้บุคคลสัญชาติไทยร่วมใช้ชื่อสกุล กรณีผู้จดทะเบียนตั้งชื่อสกุลตายแล้ว หรือศาลมีคำสั่งถึงที่สุดว่าเป็นผู้สาบสูญ 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สำนักงานเขตในพื้นที่ กทม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ที่ว่าการอำเภอ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ทุกแห่ง 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ผู้จดทะเบียนตั้งชื่อสกุลจะอนุญาตให้ผู้มีสัญชาติไทยผู้ใดร่วมใช้ชื่อสกุลของตนเองก็ได้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กรณีผู้จดทะเบียนตั้งชื่อสกุลเสียชีวิตแล้ว หรือศาลมีคำสั่งถึงที่สุดว่าเป็นผู้สาบสูญ ผู้สืบสันดานของผู้จดทะเบียนตั้งชื่อสกุลในลำดับใกล้ชิดที่สุดซึ่งยังมีชีวิตอยู่และใช้ชื่อสกุลนั้น มีสิทธิอนุญาตให้ผู้มีสัญชาติไทยร่วมใช้ ชื่อสกุลได้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  ตรวจสอบเอกสารหลักฐาน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2B2C3255" w14:textId="77777777" w:rsidTr="00313D38">
        <w:tc>
          <w:tcPr>
            <w:tcW w:w="675" w:type="dxa"/>
            <w:vAlign w:val="center"/>
          </w:tcPr>
          <w:p w14:paraId="5049EFE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F86471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D63129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CCC98F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นายทะเบียนพิจารณาอนุญาต  แจ้งให้ผู้ยื่นคำขอทราบ</w:t>
            </w:r>
          </w:p>
          <w:p w14:paraId="50146C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A8BD7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1E4DF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645EFD6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92B58B" w14:textId="77777777" w:rsidTr="004E651F">
        <w:trPr>
          <w:jc w:val="center"/>
        </w:trPr>
        <w:tc>
          <w:tcPr>
            <w:tcW w:w="675" w:type="dxa"/>
            <w:vAlign w:val="center"/>
          </w:tcPr>
          <w:p w14:paraId="5993BF8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27269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D0017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4782BB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7137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5850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2257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9D86472" w14:textId="77777777" w:rsidTr="004E651F">
        <w:trPr>
          <w:jc w:val="center"/>
        </w:trPr>
        <w:tc>
          <w:tcPr>
            <w:tcW w:w="675" w:type="dxa"/>
            <w:vAlign w:val="center"/>
          </w:tcPr>
          <w:p w14:paraId="0D4B8F0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BAF15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เอกสารหนังสือสำคัญแสดงการจดทะเบียนชื่อสกุลตามแบบ ช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ของเจ้าของชื่อสกุล</w:t>
            </w:r>
          </w:p>
        </w:tc>
        <w:tc>
          <w:tcPr>
            <w:tcW w:w="1843" w:type="dxa"/>
          </w:tcPr>
          <w:p w14:paraId="6CCA2C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2328F1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D24B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A64BA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B138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F06A00E" w14:textId="77777777" w:rsidTr="004E651F">
        <w:trPr>
          <w:jc w:val="center"/>
        </w:trPr>
        <w:tc>
          <w:tcPr>
            <w:tcW w:w="675" w:type="dxa"/>
            <w:vAlign w:val="center"/>
          </w:tcPr>
          <w:p w14:paraId="6D923F3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8FB8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หลักฐานที่พิสูจน์ว่าเป็นผู้มีสิทธิอนุญาตให้ผู้อื่นร่วมใช้ชื่อสกุล เช่น ทะเบียนสมรส ทะเบียนรับรองบุตร ฯลฯ</w:t>
            </w:r>
          </w:p>
        </w:tc>
        <w:tc>
          <w:tcPr>
            <w:tcW w:w="1843" w:type="dxa"/>
          </w:tcPr>
          <w:p w14:paraId="0AB03E0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264757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E43B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DB22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C66B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  ศูนย์ดำรงธรรมจังหวัด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10B45B0B" w14:textId="77777777" w:rsidTr="00C1539D">
        <w:tc>
          <w:tcPr>
            <w:tcW w:w="534" w:type="dxa"/>
          </w:tcPr>
          <w:p w14:paraId="5C36FEF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E1422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7E13015F" w14:textId="77777777" w:rsidTr="00C1539D">
        <w:tc>
          <w:tcPr>
            <w:tcW w:w="534" w:type="dxa"/>
          </w:tcPr>
          <w:p w14:paraId="72156C4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E8550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F25E5" w14:textId="77777777" w:rsidR="00041F44" w:rsidRDefault="00041F44" w:rsidP="00C81DB8">
      <w:pPr>
        <w:spacing w:after="0" w:line="240" w:lineRule="auto"/>
      </w:pPr>
      <w:r>
        <w:separator/>
      </w:r>
    </w:p>
  </w:endnote>
  <w:endnote w:type="continuationSeparator" w:id="0">
    <w:p w14:paraId="72CF42A0" w14:textId="77777777" w:rsidR="00041F44" w:rsidRDefault="00041F4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9B38A" w14:textId="77777777" w:rsidR="00041F44" w:rsidRDefault="00041F44" w:rsidP="00C81DB8">
      <w:pPr>
        <w:spacing w:after="0" w:line="240" w:lineRule="auto"/>
      </w:pPr>
      <w:r>
        <w:separator/>
      </w:r>
    </w:p>
  </w:footnote>
  <w:footnote w:type="continuationSeparator" w:id="0">
    <w:p w14:paraId="066CBC37" w14:textId="77777777" w:rsidR="00041F44" w:rsidRDefault="00041F4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C0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01C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1F44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1C0E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D468-B847-4664-A3C8-BB1108A9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2015-08-10T06:49:00Z</cp:lastPrinted>
  <dcterms:created xsi:type="dcterms:W3CDTF">2015-08-10T06:49:00Z</dcterms:created>
  <dcterms:modified xsi:type="dcterms:W3CDTF">2015-08-10T06:49:00Z</dcterms:modified>
</cp:coreProperties>
</file>