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การสละมรดก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การสละมรดก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ประมวลกฎหมายแพ่งและพาณิชย์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ชั่วโมง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การสละมรดก เทศบาลตำบลวิหารแดง เลขที่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หมู่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 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ตำบลหนองสรวง อำเภอวิหารแดง จังหวัดสระบุรี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18150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โทร</w:t>
      </w:r>
      <w:r w:rsidR="00094F82" w:rsidRPr="000C2AAC">
        <w:rPr>
          <w:rFonts w:asciiTheme="minorBidi" w:hAnsiTheme="minorBidi"/>
          <w:noProof/>
          <w:sz w:val="32"/>
          <w:szCs w:val="32"/>
        </w:rPr>
        <w:t>.036-377353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สำนักงานเขตในพื้นที่ กทม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ที่ว่าการอำเภอ ทุกแห่ง  เทศบาลตำบลวิหารแดง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.036-377353/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มีอายุไม่ต่ำกว่า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ปีบริบูรณ์ บุคคลวิกลจริตหรือบุคคลผู้ไม่สามารถจัดการงานของตนเองได้ต้องมีหลักฐานการยินยอม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ของบิดามารดา ผู้ปกครอง ผู้อนุบาลหรือผู้พิทักษ์หรือคำอนุมัติของศาล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ทายาทโดยธรรมหรือผู้รับพินัยกรรมจะสละมรดกได้ต่อเมื่อเจ้ามรดกเสียชีวิตแล้วเท่านั้น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ยื่นคำร้องที่สำนักทะเบียนอำเภอ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เขตแห่งใดก็ได้ โดยมิต้องคำนึงถึงภูมิลำเนา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ยื่นคำขอ  ตรวจสอบเอกสารหลักฐาน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674AC2E7" w14:textId="77777777" w:rsidTr="00313D38">
        <w:tc>
          <w:tcPr>
            <w:tcW w:w="675" w:type="dxa"/>
            <w:vAlign w:val="center"/>
          </w:tcPr>
          <w:p w14:paraId="3289A6B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5CD580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1B5E79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A81914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 พิจารณาอนุญาต  แจ้งให้ผู้ยื่นคำขอทราบ</w:t>
            </w:r>
          </w:p>
          <w:p w14:paraId="27AEFDF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F52279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2.5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0DC6193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03C2E7F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ชั่วโมง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1D7E289" w14:textId="77777777" w:rsidTr="004E651F">
        <w:trPr>
          <w:jc w:val="center"/>
        </w:trPr>
        <w:tc>
          <w:tcPr>
            <w:tcW w:w="675" w:type="dxa"/>
            <w:vAlign w:val="center"/>
          </w:tcPr>
          <w:p w14:paraId="3A240AA2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3B8C63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หลักฐานการยินยอมของบิดามารดา ผู้ปกครอง ผู้อนุบาล หรือผู้พิทักษ์ หรือคำอนุมัติขิงศาล กรณีผู้สละมรดกเป็นผู้เยาว์อายุไม่ครบ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15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ปีบริบูรณ์ บุคคลวิกลจริต หรือบุคคลผู้ไม่สามารถจัดทำการงานของตนเองได้</w:t>
            </w:r>
          </w:p>
        </w:tc>
        <w:tc>
          <w:tcPr>
            <w:tcW w:w="1843" w:type="dxa"/>
          </w:tcPr>
          <w:p w14:paraId="3298EBE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F9E87B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FC90A9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EA8028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76779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ศูนย์ดำรงธรรมอำเภอ  ศูนย์ดำรงธรรมจังหวัด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1567)</w:t>
            </w:r>
          </w:p>
        </w:tc>
      </w:tr>
      <w:tr w:rsidR="00EA6950" w:rsidRPr="000C2AAC" w14:paraId="70E5CD2F" w14:textId="77777777" w:rsidTr="00C1539D">
        <w:tc>
          <w:tcPr>
            <w:tcW w:w="534" w:type="dxa"/>
          </w:tcPr>
          <w:p w14:paraId="521A581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7B25EA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.036-377353)</w:t>
            </w:r>
          </w:p>
        </w:tc>
      </w:tr>
      <w:tr w:rsidR="00EA6950" w:rsidRPr="000C2AAC" w14:paraId="59DE20E4" w14:textId="77777777" w:rsidTr="00C1539D">
        <w:tc>
          <w:tcPr>
            <w:tcW w:w="534" w:type="dxa"/>
          </w:tcPr>
          <w:p w14:paraId="3AFD7DD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9D134A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0C3FA" w14:textId="77777777" w:rsidR="00A8057B" w:rsidRDefault="00A8057B" w:rsidP="00C81DB8">
      <w:pPr>
        <w:spacing w:after="0" w:line="240" w:lineRule="auto"/>
      </w:pPr>
      <w:r>
        <w:separator/>
      </w:r>
    </w:p>
  </w:endnote>
  <w:endnote w:type="continuationSeparator" w:id="0">
    <w:p w14:paraId="2FFD3B43" w14:textId="77777777" w:rsidR="00A8057B" w:rsidRDefault="00A8057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77276" w14:textId="77777777" w:rsidR="00A8057B" w:rsidRDefault="00A8057B" w:rsidP="00C81DB8">
      <w:pPr>
        <w:spacing w:after="0" w:line="240" w:lineRule="auto"/>
      </w:pPr>
      <w:r>
        <w:separator/>
      </w:r>
    </w:p>
  </w:footnote>
  <w:footnote w:type="continuationSeparator" w:id="0">
    <w:p w14:paraId="5E9A199D" w14:textId="77777777" w:rsidR="00A8057B" w:rsidRDefault="00A8057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5E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425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425E3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8057B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200C6-F117-4D0C-B477-5A0DCBE2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2015-08-10T06:43:00Z</cp:lastPrinted>
  <dcterms:created xsi:type="dcterms:W3CDTF">2015-08-10T06:44:00Z</dcterms:created>
  <dcterms:modified xsi:type="dcterms:W3CDTF">2015-08-10T06:44:00Z</dcterms:modified>
</cp:coreProperties>
</file>