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การรับแจ้งการย้ายออกและย้ายเข้าในเขตสำนักทะเบียนเดียวกัน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การรับแจ้งการย้ายออกและย้ายเข้าในเขตสำนักทะเบียนเดียวกัน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การรับแจ้งการย้ายออกและย้ายเข้าในเขตสำนักทะเบียนเดียวกัน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ระยะเวลาการแจ้งภายใน ๑๕ วันนับแต่วันที่ย้ายเข้าอยู่ในบ้าน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C1CB568" w14:textId="77777777" w:rsidTr="00313D38">
        <w:tc>
          <w:tcPr>
            <w:tcW w:w="675" w:type="dxa"/>
            <w:vAlign w:val="center"/>
          </w:tcPr>
          <w:p w14:paraId="119830D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95603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B985D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4F2E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3BCA51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AE91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31003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2850501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เลขที่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E7C5E7" w14:textId="77777777" w:rsidTr="004E651F">
        <w:trPr>
          <w:jc w:val="center"/>
        </w:trPr>
        <w:tc>
          <w:tcPr>
            <w:tcW w:w="675" w:type="dxa"/>
            <w:vAlign w:val="center"/>
          </w:tcPr>
          <w:p w14:paraId="64681BB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FC19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A6BB5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113FE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0941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24D1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47E8C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เจ้าบ้านที่ยินยอมให้ย้ายเข้า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6AFE62" w14:textId="77777777" w:rsidTr="004E651F">
        <w:trPr>
          <w:jc w:val="center"/>
        </w:trPr>
        <w:tc>
          <w:tcPr>
            <w:tcW w:w="675" w:type="dxa"/>
            <w:vAlign w:val="center"/>
          </w:tcPr>
          <w:p w14:paraId="17A00EE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6881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E3E92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17CA8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495F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D660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4D60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ของผู้ย้ายที่อยู่ถ้ามี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ของบ้านที่่ย้ายออก และที่ย้ายเข้า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754920" w14:textId="77777777" w:rsidTr="004E651F">
        <w:tc>
          <w:tcPr>
            <w:tcW w:w="675" w:type="dxa"/>
            <w:vAlign w:val="center"/>
          </w:tcPr>
          <w:p w14:paraId="70ADD4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C80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ใบรับแจ้งการย้ายออกตามแบบ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ตอน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</w:p>
        </w:tc>
        <w:tc>
          <w:tcPr>
            <w:tcW w:w="1843" w:type="dxa"/>
          </w:tcPr>
          <w:p w14:paraId="304937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03F2AF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3346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12D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6F3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กรณีแจ้งย้ายกับ กำนัน ผู้ใหญ่บ้าน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883891" w14:textId="77777777" w:rsidTr="00C1539D">
        <w:tc>
          <w:tcPr>
            <w:tcW w:w="534" w:type="dxa"/>
          </w:tcPr>
          <w:p w14:paraId="7C830E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C8198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A47C493" w14:textId="77777777" w:rsidTr="00C1539D">
        <w:tc>
          <w:tcPr>
            <w:tcW w:w="534" w:type="dxa"/>
          </w:tcPr>
          <w:p w14:paraId="79EEFB6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305C0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1AAA" w14:textId="77777777" w:rsidR="00762EBA" w:rsidRDefault="00762EBA" w:rsidP="00C81DB8">
      <w:pPr>
        <w:spacing w:after="0" w:line="240" w:lineRule="auto"/>
      </w:pPr>
      <w:r>
        <w:separator/>
      </w:r>
    </w:p>
  </w:endnote>
  <w:endnote w:type="continuationSeparator" w:id="0">
    <w:p w14:paraId="032CEBBB" w14:textId="77777777" w:rsidR="00762EBA" w:rsidRDefault="00762EB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F9E2A" w14:textId="77777777" w:rsidR="00762EBA" w:rsidRDefault="00762EBA" w:rsidP="00C81DB8">
      <w:pPr>
        <w:spacing w:after="0" w:line="240" w:lineRule="auto"/>
      </w:pPr>
      <w:r>
        <w:separator/>
      </w:r>
    </w:p>
  </w:footnote>
  <w:footnote w:type="continuationSeparator" w:id="0">
    <w:p w14:paraId="52D33A3A" w14:textId="77777777" w:rsidR="00762EBA" w:rsidRDefault="00762EB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1E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901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2EBA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01E1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1446-6FE2-4D6A-8EAD-B51414EC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2015-08-10T06:39:00Z</cp:lastPrinted>
  <dcterms:created xsi:type="dcterms:W3CDTF">2015-08-10T06:39:00Z</dcterms:created>
  <dcterms:modified xsi:type="dcterms:W3CDTF">2015-08-10T06:39:00Z</dcterms:modified>
</cp:coreProperties>
</file>