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0CC5D663" w:rsidR="00593E8D" w:rsidRPr="000C2AAC" w:rsidRDefault="00E4038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การรับแจ้งการย้ายออกแล้ว แต่ใบแจ้งการย้ายที่อยู่สูญหาย หรือชำรุดก่อนแจ้งย้ายเข้า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แห่งท้องที่ที่ออกใบแจ้งการย้ายออก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038D491E" w14:textId="77777777" w:rsidTr="00313D38">
        <w:tc>
          <w:tcPr>
            <w:tcW w:w="675" w:type="dxa"/>
            <w:vAlign w:val="center"/>
          </w:tcPr>
          <w:p w14:paraId="6857406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4D7E8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FB528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994D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453451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1B4A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9141B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37CBDE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ของผู้ได้รับมอบหมาย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6FF07D" w14:textId="77777777" w:rsidTr="004E651F">
        <w:tc>
          <w:tcPr>
            <w:tcW w:w="675" w:type="dxa"/>
            <w:vAlign w:val="center"/>
          </w:tcPr>
          <w:p w14:paraId="5E3AB8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BF0D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583C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B95E3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3693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D67E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C11C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878E672" w14:textId="77777777" w:rsidTr="00C1539D">
        <w:tc>
          <w:tcPr>
            <w:tcW w:w="534" w:type="dxa"/>
          </w:tcPr>
          <w:p w14:paraId="5F699A8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5A83A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6B380279" w14:textId="77777777" w:rsidTr="00C1539D">
        <w:tc>
          <w:tcPr>
            <w:tcW w:w="534" w:type="dxa"/>
          </w:tcPr>
          <w:p w14:paraId="112D825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EE6F7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CC122" w14:textId="77777777" w:rsidR="00FE7A40" w:rsidRDefault="00FE7A40" w:rsidP="00C81DB8">
      <w:pPr>
        <w:spacing w:after="0" w:line="240" w:lineRule="auto"/>
      </w:pPr>
      <w:r>
        <w:separator/>
      </w:r>
    </w:p>
  </w:endnote>
  <w:endnote w:type="continuationSeparator" w:id="0">
    <w:p w14:paraId="25E214B7" w14:textId="77777777" w:rsidR="00FE7A40" w:rsidRDefault="00FE7A4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FE5B" w14:textId="77777777" w:rsidR="00FE7A40" w:rsidRDefault="00FE7A40" w:rsidP="00C81DB8">
      <w:pPr>
        <w:spacing w:after="0" w:line="240" w:lineRule="auto"/>
      </w:pPr>
      <w:r>
        <w:separator/>
      </w:r>
    </w:p>
  </w:footnote>
  <w:footnote w:type="continuationSeparator" w:id="0">
    <w:p w14:paraId="4C763E92" w14:textId="77777777" w:rsidR="00FE7A40" w:rsidRDefault="00FE7A4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38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403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0383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CF12-928E-4FEC-966E-1FE98CD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2015-08-10T06:34:00Z</cp:lastPrinted>
  <dcterms:created xsi:type="dcterms:W3CDTF">2015-08-10T06:35:00Z</dcterms:created>
  <dcterms:modified xsi:type="dcterms:W3CDTF">2015-08-10T06:35:00Z</dcterms:modified>
</cp:coreProperties>
</file>