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การรับแจ้งการย้ายปลายทาง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การรับแจ้งการย้ายปลายทาง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การรับแจ้งการย้ายปลายทาง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ที่บ้านหลังที่จะย้ายเข้าตั้งอยู่ในเขตพื้นที่ เป็นสำนักทะเบียนปลายทาง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ผู้ย้ายที่อยู่ หรือผู้ที่ได้รับมอบหมาย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นับตั้งแต่เวลาที่ย้ายเข้า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4D94F8D1" w14:textId="77777777" w:rsidTr="00313D38">
        <w:tc>
          <w:tcPr>
            <w:tcW w:w="675" w:type="dxa"/>
            <w:vAlign w:val="center"/>
          </w:tcPr>
          <w:p w14:paraId="7A9063E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054F88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6CEE64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A65E59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6225FF5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6C08D0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3EE639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6B70485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ใบแจ้งการย้ายที่อยู่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6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9BC6AEF" w14:textId="77777777" w:rsidTr="004E651F">
        <w:tc>
          <w:tcPr>
            <w:tcW w:w="675" w:type="dxa"/>
            <w:vAlign w:val="center"/>
          </w:tcPr>
          <w:p w14:paraId="671A4C7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F3F8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089F71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67C206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96DF4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A455C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1FA48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บ้านที่ประสงค์จะย้ายเข้า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C7FD93E" w14:textId="77777777" w:rsidTr="004E651F">
        <w:tc>
          <w:tcPr>
            <w:tcW w:w="675" w:type="dxa"/>
            <w:vAlign w:val="center"/>
          </w:tcPr>
          <w:p w14:paraId="0C5F262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4732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สำเนาบัตรประจำตัวเจ้าบ้าน</w:t>
            </w:r>
          </w:p>
        </w:tc>
        <w:tc>
          <w:tcPr>
            <w:tcW w:w="1843" w:type="dxa"/>
          </w:tcPr>
          <w:p w14:paraId="7B7023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81CA9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96FA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1349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BF3A1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พร้อมคำยินยอมเป็นหนังสือ กรณีไม่ได้มาแสดงตนต่อนายทะเบียน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7304EF7" w14:textId="77777777" w:rsidTr="00C1539D">
        <w:tc>
          <w:tcPr>
            <w:tcW w:w="534" w:type="dxa"/>
          </w:tcPr>
          <w:p w14:paraId="5FBE0A7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A398F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18A5B2D9" w14:textId="77777777" w:rsidTr="00C1539D">
        <w:tc>
          <w:tcPr>
            <w:tcW w:w="534" w:type="dxa"/>
          </w:tcPr>
          <w:p w14:paraId="735230A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3211EC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590C9" w14:textId="77777777" w:rsidR="00B043E5" w:rsidRDefault="00B043E5" w:rsidP="00C81DB8">
      <w:pPr>
        <w:spacing w:after="0" w:line="240" w:lineRule="auto"/>
      </w:pPr>
      <w:r>
        <w:separator/>
      </w:r>
    </w:p>
  </w:endnote>
  <w:endnote w:type="continuationSeparator" w:id="0">
    <w:p w14:paraId="046553F1" w14:textId="77777777" w:rsidR="00B043E5" w:rsidRDefault="00B043E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27C32" w14:textId="77777777" w:rsidR="00B043E5" w:rsidRDefault="00B043E5" w:rsidP="00C81DB8">
      <w:pPr>
        <w:spacing w:after="0" w:line="240" w:lineRule="auto"/>
      </w:pPr>
      <w:r>
        <w:separator/>
      </w:r>
    </w:p>
  </w:footnote>
  <w:footnote w:type="continuationSeparator" w:id="0">
    <w:p w14:paraId="0417D1C9" w14:textId="77777777" w:rsidR="00B043E5" w:rsidRDefault="00B043E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29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442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44294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43E5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6A54-4FAC-4CDF-A598-8FE1E00D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2015-08-03T03:59:00Z</cp:lastPrinted>
  <dcterms:created xsi:type="dcterms:W3CDTF">2015-08-03T03:59:00Z</dcterms:created>
  <dcterms:modified xsi:type="dcterms:W3CDTF">2015-08-03T03:59:00Z</dcterms:modified>
</cp:coreProperties>
</file>