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การรับแจ้งการย้ายที่อยู่ของคนที่ออกไปจากบ้านเป็นเวลานาน และไม่รู้ว่าไปอยู่ที่ใด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การรับแจ้งการย้ายที่อยู่ของคนที่ออกไปจากบ้านเป็นเวลานาน และไม่รู้ว่าไปอยู่ที่ใด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แห่งท้องที่ที่ผู้ออกไปจากบ้านมีชื่อในทะเบียนบ้าน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>30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นับแต่วันที่ออกไปจากบ้านไปครบ </w:t>
      </w:r>
      <w:r w:rsidRPr="000C2AAC">
        <w:rPr>
          <w:rFonts w:asciiTheme="minorBidi" w:hAnsiTheme="minorBidi"/>
          <w:noProof/>
          <w:sz w:val="32"/>
          <w:szCs w:val="32"/>
        </w:rPr>
        <w:t>180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79238F4" w14:textId="77777777" w:rsidTr="00313D38">
        <w:tc>
          <w:tcPr>
            <w:tcW w:w="675" w:type="dxa"/>
            <w:vAlign w:val="center"/>
          </w:tcPr>
          <w:p w14:paraId="3EDC44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3D7A9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8947EE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3D5E09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7F1554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4918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F41C9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59CEA4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 ในฐานะเจ้าบ้าน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ที่ผู้ที่ออกจากบ้านมีชื่ออยู่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CDFCA7" w14:textId="77777777" w:rsidTr="004E651F">
        <w:tc>
          <w:tcPr>
            <w:tcW w:w="675" w:type="dxa"/>
            <w:vAlign w:val="center"/>
          </w:tcPr>
          <w:p w14:paraId="6F9FCA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19ED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หลักฐานอื่นที่เกี่ยวกับตัวบุคคลที่ออกไปจากบ้าน เช่น สำเนาบัตรประจำตัว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DAC3F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340514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F761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A6DFD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9C86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E253AD2" w14:textId="77777777" w:rsidTr="004E651F">
        <w:tc>
          <w:tcPr>
            <w:tcW w:w="675" w:type="dxa"/>
            <w:vAlign w:val="center"/>
          </w:tcPr>
          <w:p w14:paraId="24626B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EBB8A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บัตประจำตัวของผู้ได้รับมอบหมาย</w:t>
            </w:r>
          </w:p>
        </w:tc>
        <w:tc>
          <w:tcPr>
            <w:tcW w:w="1843" w:type="dxa"/>
          </w:tcPr>
          <w:p w14:paraId="2BCF1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33FE6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8C9C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681C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B238E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พร้อมด้วยหนังสือมอบหมาย กรณีที่ได้รับ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มอบหมายให้แจ้งแทน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DEA5947" w14:textId="77777777" w:rsidTr="00C1539D">
        <w:tc>
          <w:tcPr>
            <w:tcW w:w="534" w:type="dxa"/>
          </w:tcPr>
          <w:p w14:paraId="154E58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982C5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46417C6B" w14:textId="77777777" w:rsidTr="00C1539D">
        <w:tc>
          <w:tcPr>
            <w:tcW w:w="534" w:type="dxa"/>
          </w:tcPr>
          <w:p w14:paraId="026FD7E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B9997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03/08/2558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F8592" w14:textId="77777777" w:rsidR="00B828C8" w:rsidRDefault="00B828C8" w:rsidP="00C81DB8">
      <w:pPr>
        <w:spacing w:after="0" w:line="240" w:lineRule="auto"/>
      </w:pPr>
      <w:r>
        <w:separator/>
      </w:r>
    </w:p>
  </w:endnote>
  <w:endnote w:type="continuationSeparator" w:id="0">
    <w:p w14:paraId="1A224C4B" w14:textId="77777777" w:rsidR="00B828C8" w:rsidRDefault="00B828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D90C3" w14:textId="77777777" w:rsidR="00B828C8" w:rsidRDefault="00B828C8" w:rsidP="00C81DB8">
      <w:pPr>
        <w:spacing w:after="0" w:line="240" w:lineRule="auto"/>
      </w:pPr>
      <w:r>
        <w:separator/>
      </w:r>
    </w:p>
  </w:footnote>
  <w:footnote w:type="continuationSeparator" w:id="0">
    <w:p w14:paraId="3C83B6DD" w14:textId="77777777" w:rsidR="00B828C8" w:rsidRDefault="00B828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35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4035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828C8"/>
    <w:rsid w:val="00B95782"/>
    <w:rsid w:val="00BC5DA7"/>
    <w:rsid w:val="00BF6CA4"/>
    <w:rsid w:val="00C1539D"/>
    <w:rsid w:val="00C21238"/>
    <w:rsid w:val="00C26ED0"/>
    <w:rsid w:val="00C3045F"/>
    <w:rsid w:val="00C40355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A541-355D-4512-BB76-C15A7070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2015-08-03T03:48:00Z</cp:lastPrinted>
  <dcterms:created xsi:type="dcterms:W3CDTF">2015-08-03T03:48:00Z</dcterms:created>
  <dcterms:modified xsi:type="dcterms:W3CDTF">2015-08-03T03:48:00Z</dcterms:modified>
</cp:coreProperties>
</file>