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การรับแจ้งการย้ายที่อยู่ของคนไปต่างประเทศ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การรับแจ้งการย้ายที่อยู่ของคนไปต่างประเทศ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การรับแจ้งการย้ายที่อยู่ของคนไปต่างประเทศ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แห่งท้องที่คนไปต่างประเทศมีชื่อในทะเบียนบ้าน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C993CB2" w14:textId="77777777" w:rsidTr="00313D38">
        <w:tc>
          <w:tcPr>
            <w:tcW w:w="675" w:type="dxa"/>
            <w:vAlign w:val="center"/>
          </w:tcPr>
          <w:p w14:paraId="1E7E4E1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85D60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F702A4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11A82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196C9D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F2C0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9DEF5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97AF1C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 ในฐานะเจ้าบ้าน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ที่คนไปต่างประเทศมีชื่ออยู่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B0E13A" w14:textId="77777777" w:rsidTr="004E651F">
        <w:tc>
          <w:tcPr>
            <w:tcW w:w="675" w:type="dxa"/>
            <w:vAlign w:val="center"/>
          </w:tcPr>
          <w:p w14:paraId="7DBA72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CFF8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หลักฐานการเดินทางไปต่างประเทศ</w:t>
            </w:r>
          </w:p>
        </w:tc>
        <w:tc>
          <w:tcPr>
            <w:tcW w:w="1843" w:type="dxa"/>
          </w:tcPr>
          <w:p w14:paraId="698D6E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71C75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7031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29DE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3FB9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463ED0" w14:textId="77777777" w:rsidTr="004E651F">
        <w:tc>
          <w:tcPr>
            <w:tcW w:w="675" w:type="dxa"/>
            <w:vAlign w:val="center"/>
          </w:tcPr>
          <w:p w14:paraId="3EBD1F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74E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บัตรประจำตัวผู้ไดัรับมอบหมาย</w:t>
            </w:r>
          </w:p>
        </w:tc>
        <w:tc>
          <w:tcPr>
            <w:tcW w:w="1843" w:type="dxa"/>
          </w:tcPr>
          <w:p w14:paraId="38ABE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36046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06FD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424A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424B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 กรณีได้รับมอบให้แจ้งแทน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870A9FF" w14:textId="77777777" w:rsidTr="00C1539D">
        <w:tc>
          <w:tcPr>
            <w:tcW w:w="534" w:type="dxa"/>
          </w:tcPr>
          <w:p w14:paraId="33E48C9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F2BE0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จังหวัดสระบุรี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2BB6D5DD" w14:textId="77777777" w:rsidTr="00C1539D">
        <w:tc>
          <w:tcPr>
            <w:tcW w:w="534" w:type="dxa"/>
          </w:tcPr>
          <w:p w14:paraId="55366FD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6E04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B084" w14:textId="77777777" w:rsidR="009718E6" w:rsidRDefault="009718E6" w:rsidP="00C81DB8">
      <w:pPr>
        <w:spacing w:after="0" w:line="240" w:lineRule="auto"/>
      </w:pPr>
      <w:r>
        <w:separator/>
      </w:r>
    </w:p>
  </w:endnote>
  <w:endnote w:type="continuationSeparator" w:id="0">
    <w:p w14:paraId="4E107A83" w14:textId="77777777" w:rsidR="009718E6" w:rsidRDefault="009718E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D8D8" w14:textId="77777777" w:rsidR="009718E6" w:rsidRDefault="009718E6" w:rsidP="00C81DB8">
      <w:pPr>
        <w:spacing w:after="0" w:line="240" w:lineRule="auto"/>
      </w:pPr>
      <w:r>
        <w:separator/>
      </w:r>
    </w:p>
  </w:footnote>
  <w:footnote w:type="continuationSeparator" w:id="0">
    <w:p w14:paraId="4974A6E9" w14:textId="77777777" w:rsidR="009718E6" w:rsidRDefault="009718E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9B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39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18E6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39B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9B46-6138-409D-9584-88683EF3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2015-08-03T03:52:00Z</cp:lastPrinted>
  <dcterms:created xsi:type="dcterms:W3CDTF">2015-08-03T03:52:00Z</dcterms:created>
  <dcterms:modified xsi:type="dcterms:W3CDTF">2015-08-03T03:52:00Z</dcterms:modified>
</cp:coreProperties>
</file>