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การรับแจ้งการย้ายเข้า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การรับแจ้งการย้ายเข้า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การรับแจ้งการย้ายเข้า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 หรือสำนักทะเบียนท้องถิ่น 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แห่งท้องที่ที่บ้านหลังที่ย้ายเข้าตั้งอยู่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หรือผู้ที่ได้รับมอบหมาย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 ๑๕ วันนับแต่วันที่ย้ายเข้า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42B338FF" w14:textId="77777777" w:rsidTr="00313D38">
        <w:tc>
          <w:tcPr>
            <w:tcW w:w="675" w:type="dxa"/>
            <w:vAlign w:val="center"/>
          </w:tcPr>
          <w:p w14:paraId="02AD444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C21C2FE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426AA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D01A9F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3E2056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0F716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21FF4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0EF75CE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เจ้าบ้านที่ประสงค์จะย้ายเข้า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1DBE3E2" w14:textId="77777777" w:rsidTr="004E651F">
        <w:trPr>
          <w:jc w:val="center"/>
        </w:trPr>
        <w:tc>
          <w:tcPr>
            <w:tcW w:w="675" w:type="dxa"/>
            <w:vAlign w:val="center"/>
          </w:tcPr>
          <w:p w14:paraId="709E61E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71DED6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222840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D3CC3E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337B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19E6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DB2DD2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ของผู้ย้ายที่อยู่ 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ที่ประสงค์จะย้ายเข้า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3DB4A5" w14:textId="77777777" w:rsidTr="004E651F">
        <w:tc>
          <w:tcPr>
            <w:tcW w:w="675" w:type="dxa"/>
            <w:vAlign w:val="center"/>
          </w:tcPr>
          <w:p w14:paraId="1BC23B7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6FAFC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ใบรับแจ้งการย้ายที่อยู่</w:t>
            </w:r>
          </w:p>
        </w:tc>
        <w:tc>
          <w:tcPr>
            <w:tcW w:w="1843" w:type="dxa"/>
          </w:tcPr>
          <w:p w14:paraId="28B728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59C93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E4B7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5FBA3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2784D6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ที่ได้รับมาจากการย้ายออก ซึ่งเจ้าบ้านได้ลงชื่อยินยอมให้ย้ายเข้า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06C618E" w14:textId="77777777" w:rsidTr="00C1539D">
        <w:tc>
          <w:tcPr>
            <w:tcW w:w="534" w:type="dxa"/>
          </w:tcPr>
          <w:p w14:paraId="3647E42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F08673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7F813506" w14:textId="77777777" w:rsidTr="00C1539D">
        <w:tc>
          <w:tcPr>
            <w:tcW w:w="534" w:type="dxa"/>
          </w:tcPr>
          <w:p w14:paraId="58E73D7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2D86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28/07/2558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EEB2A" w14:textId="77777777" w:rsidR="000F6AE3" w:rsidRDefault="000F6AE3" w:rsidP="00C81DB8">
      <w:pPr>
        <w:spacing w:after="0" w:line="240" w:lineRule="auto"/>
      </w:pPr>
      <w:r>
        <w:separator/>
      </w:r>
    </w:p>
  </w:endnote>
  <w:endnote w:type="continuationSeparator" w:id="0">
    <w:p w14:paraId="658F371A" w14:textId="77777777" w:rsidR="000F6AE3" w:rsidRDefault="000F6AE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D6EC8" w14:textId="77777777" w:rsidR="000F6AE3" w:rsidRDefault="000F6AE3" w:rsidP="00C81DB8">
      <w:pPr>
        <w:spacing w:after="0" w:line="240" w:lineRule="auto"/>
      </w:pPr>
      <w:r>
        <w:separator/>
      </w:r>
    </w:p>
  </w:footnote>
  <w:footnote w:type="continuationSeparator" w:id="0">
    <w:p w14:paraId="3E6280C6" w14:textId="77777777" w:rsidR="000F6AE3" w:rsidRDefault="000F6AE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9A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119A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19A9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0F6AE3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EA2B-AD57-4BC1-8970-C4D67252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2015-07-28T06:30:00Z</cp:lastPrinted>
  <dcterms:created xsi:type="dcterms:W3CDTF">2015-07-28T06:30:00Z</dcterms:created>
  <dcterms:modified xsi:type="dcterms:W3CDTF">2015-07-28T06:30:00Z</dcterms:modified>
</cp:coreProperties>
</file>