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การรับแจ้งการย้ายกลับเข้าที่เดิม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การรับแจ้งการย้ายกลับเข้าที่เดิม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การรับแจ้งการย้ายกลับเข้าที่เดิม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แห่งท้องที่ที่ออกใบแจ้งย้ายออก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3D3A9107" w14:textId="77777777" w:rsidTr="00313D38">
        <w:tc>
          <w:tcPr>
            <w:tcW w:w="675" w:type="dxa"/>
            <w:vAlign w:val="center"/>
          </w:tcPr>
          <w:p w14:paraId="06D3EE3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6621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0DBE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5B578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35392A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D1809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E2BFC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879A1A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เลขที่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เจ้าบ้านหลังเดิม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610652" w14:textId="77777777" w:rsidTr="004E651F">
        <w:trPr>
          <w:jc w:val="center"/>
        </w:trPr>
        <w:tc>
          <w:tcPr>
            <w:tcW w:w="675" w:type="dxa"/>
            <w:vAlign w:val="center"/>
          </w:tcPr>
          <w:p w14:paraId="0ADA96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D922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B06A5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91315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3CA2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37AE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252D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ผู้ที่ได้รับมอบหมาย พร้อม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ด้วยหนังสือมอบหมาย กรณีได้รับมอบหมายให้แจ้งแทน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ของผู้ย้ายที่อยู่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9B4063" w14:textId="77777777" w:rsidTr="004E651F">
        <w:tc>
          <w:tcPr>
            <w:tcW w:w="675" w:type="dxa"/>
            <w:vAlign w:val="center"/>
          </w:tcPr>
          <w:p w14:paraId="6A3C23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3DCD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7E1199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0448D0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6A62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5178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981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ที่ผู้ย้ายมีชื่อครั้งสุดท้ายก่อนการย้ายออก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4F8150" w14:textId="77777777" w:rsidTr="004E651F">
        <w:tc>
          <w:tcPr>
            <w:tcW w:w="675" w:type="dxa"/>
            <w:vAlign w:val="center"/>
          </w:tcPr>
          <w:p w14:paraId="7101F2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D23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06A44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7DF0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8B2D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53A2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94AA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ที่ได้รับมาจากใบแจ้งการย้ายออก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F30B0E" w14:textId="77777777" w:rsidTr="00C1539D">
        <w:tc>
          <w:tcPr>
            <w:tcW w:w="534" w:type="dxa"/>
          </w:tcPr>
          <w:p w14:paraId="2920DC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AFD10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BDF86F4" w14:textId="77777777" w:rsidTr="00C1539D">
        <w:tc>
          <w:tcPr>
            <w:tcW w:w="534" w:type="dxa"/>
          </w:tcPr>
          <w:p w14:paraId="19FBE8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0CF3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CAC2" w14:textId="77777777" w:rsidR="00116697" w:rsidRDefault="00116697" w:rsidP="00C81DB8">
      <w:pPr>
        <w:spacing w:after="0" w:line="240" w:lineRule="auto"/>
      </w:pPr>
      <w:r>
        <w:separator/>
      </w:r>
    </w:p>
  </w:endnote>
  <w:endnote w:type="continuationSeparator" w:id="0">
    <w:p w14:paraId="6AC03753" w14:textId="77777777" w:rsidR="00116697" w:rsidRDefault="001166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16C04" w14:textId="77777777" w:rsidR="00116697" w:rsidRDefault="00116697" w:rsidP="00C81DB8">
      <w:pPr>
        <w:spacing w:after="0" w:line="240" w:lineRule="auto"/>
      </w:pPr>
      <w:r>
        <w:separator/>
      </w:r>
    </w:p>
  </w:footnote>
  <w:footnote w:type="continuationSeparator" w:id="0">
    <w:p w14:paraId="50BC4273" w14:textId="77777777" w:rsidR="00116697" w:rsidRDefault="001166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8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008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0854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6697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06A2-4E38-4560-B7AF-AEBC5E4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2015-07-28T06:26:00Z</cp:lastPrinted>
  <dcterms:created xsi:type="dcterms:W3CDTF">2015-07-28T06:26:00Z</dcterms:created>
  <dcterms:modified xsi:type="dcterms:W3CDTF">2015-07-28T06:26:00Z</dcterms:modified>
</cp:coreProperties>
</file>