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การรับแจ้งการตายเกินกำหนด กรณีสำนักทะเบียนอื่น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การรับแจ้งการตายเกินกำหนด กรณีสำนักทะเบียนอื่น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bookmarkStart w:id="0" w:name="_GoBack"/>
      <w:bookmarkEnd w:id="0"/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การรับแจ้งการตายเกินกำหนด กรณีสำนักทะเบียนอื่น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แห่งท้องที่ที่ตาย หรือที่ศพอยู่หรือมีการจัดการศพโดยการเก็บ ฝัง เผา หรือทำลาย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ภายหลัง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60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4C4EDF54" w14:textId="77777777" w:rsidTr="00313D38">
        <w:tc>
          <w:tcPr>
            <w:tcW w:w="675" w:type="dxa"/>
            <w:vAlign w:val="center"/>
          </w:tcPr>
          <w:p w14:paraId="2B622DA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7F154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65FE69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81DDF5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การตรวจสอบหลักฐาน พยานบุคคล และพยานแวดล้อม และรวบรวมหลักฐาน พร้อมความเห็นให้ นายทะเบียน พิจารณา</w:t>
            </w:r>
          </w:p>
          <w:p w14:paraId="6D0DAD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0CE76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BB787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5ACB823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250781CA" w14:textId="77777777" w:rsidTr="00313D38">
        <w:tc>
          <w:tcPr>
            <w:tcW w:w="675" w:type="dxa"/>
            <w:vAlign w:val="center"/>
          </w:tcPr>
          <w:p w14:paraId="08DA7C9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E9CBD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43D2ED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A3C1D5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0F3D93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4BB9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C218F2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4E7CCE6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FE68F60" w14:textId="77777777" w:rsidTr="004E651F">
        <w:trPr>
          <w:jc w:val="center"/>
        </w:trPr>
        <w:tc>
          <w:tcPr>
            <w:tcW w:w="675" w:type="dxa"/>
            <w:vAlign w:val="center"/>
          </w:tcPr>
          <w:p w14:paraId="2C0AEE9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6FBF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6C2262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E2AAB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0E0B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D180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4011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ของผู้ตาย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หนังสือรับรองการตาย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.4/1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ที่ออกโดย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สถานพยาบาล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กรณีผู้ตายเข้ารับการรักษาก่อนตาย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091D8AA" w14:textId="77777777" w:rsidTr="004E651F">
        <w:tc>
          <w:tcPr>
            <w:tcW w:w="675" w:type="dxa"/>
            <w:vAlign w:val="center"/>
          </w:tcPr>
          <w:p w14:paraId="3B171C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9A53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ผลการตรวจสารพันธุกรรม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14:paraId="3B7555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56BC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97AD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EE895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BB241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ที่สามารถบ่งบอกตัวบุคคลของผู้ตาย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9E21444" w14:textId="77777777" w:rsidTr="004E651F">
        <w:tc>
          <w:tcPr>
            <w:tcW w:w="675" w:type="dxa"/>
            <w:vAlign w:val="center"/>
          </w:tcPr>
          <w:p w14:paraId="5631D12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3134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พยานหลักฐานอื่น เช่น รูปถ่ายงานศพของผู้ตาย</w:t>
            </w:r>
          </w:p>
        </w:tc>
        <w:tc>
          <w:tcPr>
            <w:tcW w:w="1843" w:type="dxa"/>
          </w:tcPr>
          <w:p w14:paraId="0ABEF8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5FEC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0456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8724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298C5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201C20D" w14:textId="77777777" w:rsidTr="00C1539D">
        <w:tc>
          <w:tcPr>
            <w:tcW w:w="534" w:type="dxa"/>
          </w:tcPr>
          <w:p w14:paraId="013054B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2DB19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3713774A" w14:textId="77777777" w:rsidTr="00C1539D">
        <w:tc>
          <w:tcPr>
            <w:tcW w:w="534" w:type="dxa"/>
          </w:tcPr>
          <w:p w14:paraId="687E186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7B23A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76CE9" w14:textId="77777777" w:rsidR="007E25DC" w:rsidRDefault="007E25DC" w:rsidP="00C81DB8">
      <w:pPr>
        <w:spacing w:after="0" w:line="240" w:lineRule="auto"/>
      </w:pPr>
      <w:r>
        <w:separator/>
      </w:r>
    </w:p>
  </w:endnote>
  <w:endnote w:type="continuationSeparator" w:id="0">
    <w:p w14:paraId="0161923C" w14:textId="77777777" w:rsidR="007E25DC" w:rsidRDefault="007E25D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444B" w14:textId="77777777" w:rsidR="007E25DC" w:rsidRDefault="007E25DC" w:rsidP="00C81DB8">
      <w:pPr>
        <w:spacing w:after="0" w:line="240" w:lineRule="auto"/>
      </w:pPr>
      <w:r>
        <w:separator/>
      </w:r>
    </w:p>
  </w:footnote>
  <w:footnote w:type="continuationSeparator" w:id="0">
    <w:p w14:paraId="1968A8BD" w14:textId="77777777" w:rsidR="007E25DC" w:rsidRDefault="007E25D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F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D00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4118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00F6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25DC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2062-0011-49C8-9BE7-7D0598C8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2015-07-28T06:17:00Z</cp:lastPrinted>
  <dcterms:created xsi:type="dcterms:W3CDTF">2015-07-28T06:21:00Z</dcterms:created>
  <dcterms:modified xsi:type="dcterms:W3CDTF">2015-07-28T06:21:00Z</dcterms:modified>
</cp:coreProperties>
</file>