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กรณีสำนักทะเบียนอื่น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กรณีสำนักทะเบียนอื่น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การรับแจ้งการตาย กรณีสำนักทะเบียนอื่น 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แห่งท้องที่่ที่ศพอยู่ หรือมีการจัดการศพโดยการเก็บ ฝัง เผา หรือทำลาย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1EC980EC" w14:textId="77777777" w:rsidTr="00313D38">
        <w:tc>
          <w:tcPr>
            <w:tcW w:w="675" w:type="dxa"/>
            <w:vAlign w:val="center"/>
          </w:tcPr>
          <w:p w14:paraId="4DDD9F5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36B8C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5C756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10BD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B464D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182D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189CC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6E7BCF3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6E69DC" w14:textId="77777777" w:rsidTr="004E651F">
        <w:trPr>
          <w:jc w:val="center"/>
        </w:trPr>
        <w:tc>
          <w:tcPr>
            <w:tcW w:w="675" w:type="dxa"/>
            <w:vAlign w:val="center"/>
          </w:tcPr>
          <w:p w14:paraId="33638EA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64DA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1265D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7F09A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6DFB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51E8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6165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ที่ผู้ตายมีชื่ออยู่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1932A9" w14:textId="77777777" w:rsidTr="004E651F">
        <w:tc>
          <w:tcPr>
            <w:tcW w:w="675" w:type="dxa"/>
            <w:vAlign w:val="center"/>
          </w:tcPr>
          <w:p w14:paraId="18DFD1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61A9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ที่ออกโดยสถานพยาบาล</w:t>
            </w:r>
          </w:p>
        </w:tc>
        <w:tc>
          <w:tcPr>
            <w:tcW w:w="1843" w:type="dxa"/>
          </w:tcPr>
          <w:p w14:paraId="06B7CA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D07F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AD36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20E2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A543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กรณีที่ผู้ตายรักษาก่อนตาย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6A52FC" w14:textId="77777777" w:rsidTr="004E651F">
        <w:tc>
          <w:tcPr>
            <w:tcW w:w="675" w:type="dxa"/>
            <w:vAlign w:val="center"/>
          </w:tcPr>
          <w:p w14:paraId="7CB94F1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1B18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(DNA)</w:t>
            </w:r>
          </w:p>
        </w:tc>
        <w:tc>
          <w:tcPr>
            <w:tcW w:w="1843" w:type="dxa"/>
          </w:tcPr>
          <w:p w14:paraId="668A40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EB89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0B41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D204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10A3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ที่สามารถบ่งบอกตัวบุคคลของ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ผู้ตายได้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3311D87" w14:textId="77777777" w:rsidTr="004E651F">
        <w:tc>
          <w:tcPr>
            <w:tcW w:w="675" w:type="dxa"/>
            <w:vAlign w:val="center"/>
          </w:tcPr>
          <w:p w14:paraId="3BFE6C4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8BEA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พยานหลักฐานอื่น เช่น รูปถ่ายงานศพของคนตาย</w:t>
            </w:r>
          </w:p>
        </w:tc>
        <w:tc>
          <w:tcPr>
            <w:tcW w:w="1843" w:type="dxa"/>
          </w:tcPr>
          <w:p w14:paraId="54A5B3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E3F5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563A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0F5C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5F5A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FF044EB" w14:textId="77777777" w:rsidTr="00C1539D">
        <w:tc>
          <w:tcPr>
            <w:tcW w:w="534" w:type="dxa"/>
          </w:tcPr>
          <w:p w14:paraId="6E46AA8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0982E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5118929F" w14:textId="77777777" w:rsidTr="00C1539D">
        <w:tc>
          <w:tcPr>
            <w:tcW w:w="534" w:type="dxa"/>
          </w:tcPr>
          <w:p w14:paraId="0F90B32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35B97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D39B2" w14:textId="77777777" w:rsidR="0090722C" w:rsidRDefault="0090722C" w:rsidP="00C81DB8">
      <w:pPr>
        <w:spacing w:after="0" w:line="240" w:lineRule="auto"/>
      </w:pPr>
      <w:r>
        <w:separator/>
      </w:r>
    </w:p>
  </w:endnote>
  <w:endnote w:type="continuationSeparator" w:id="0">
    <w:p w14:paraId="4CE69589" w14:textId="77777777" w:rsidR="0090722C" w:rsidRDefault="0090722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95953" w14:textId="77777777" w:rsidR="0090722C" w:rsidRDefault="0090722C" w:rsidP="00C81DB8">
      <w:pPr>
        <w:spacing w:after="0" w:line="240" w:lineRule="auto"/>
      </w:pPr>
      <w:r>
        <w:separator/>
      </w:r>
    </w:p>
  </w:footnote>
  <w:footnote w:type="continuationSeparator" w:id="0">
    <w:p w14:paraId="27FED2EC" w14:textId="77777777" w:rsidR="0090722C" w:rsidRDefault="0090722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E4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20E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0E43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68D7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722C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4A75-1C16-42BA-AACA-716D6A6F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2015-07-28T05:40:00Z</cp:lastPrinted>
  <dcterms:created xsi:type="dcterms:W3CDTF">2015-07-28T06:09:00Z</dcterms:created>
  <dcterms:modified xsi:type="dcterms:W3CDTF">2015-07-28T06:09:00Z</dcterms:modified>
</cp:coreProperties>
</file>