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การรับแจ้งการตาย กรณีสงสัยว่าตายด้วยโรคติดต่ออันตรายหรือตายผิดธรรมชาติ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  <w:bookmarkStart w:id="0" w:name="_GoBack"/>
      <w:bookmarkEnd w:id="0"/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 กรณีสงสัยว่าตายด้วยโรคติดต่ออันตรายหรือตายผิดธรรมชาติ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กระบวนงานที่เชื่อมโยงหลายหน่วยงาน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การรับแจ้งการตาย กรณีสงสัยว่าตายด้วยโรคติดต่ออันตรายหรือตายผิดธรรมชาติ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แห่งท้องที่ที่ตาย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(1)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เจ้าบ้านที่มีคนตาย กรณีคนตายในบ้าน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รวมถึงสถานพยาบาล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หากไม่มีเจ้าบ้านให้ผู้พบศพเป็นผู้แจ้ง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(2)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บุคคลที่ไปกับผู้ตายหรือผู้พบศพ กรณีตายนอกบ้าน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 นับตั้งแต่เวลาตาย หรือเวลาพบศพ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60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จ้าหน้าที่รับเรื่องคำขอ และตรวจสอบหลักฐานการยื่นประกอบพิจารณาในเบื้องต้น นายทะเบียน ออกใบรับแจ้งการตายเป็นหลักฐานให้แก้ผู้แจ้ง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5E87F1BF" w14:textId="77777777" w:rsidTr="00313D38">
        <w:tc>
          <w:tcPr>
            <w:tcW w:w="675" w:type="dxa"/>
            <w:vAlign w:val="center"/>
          </w:tcPr>
          <w:p w14:paraId="7B46344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F51AEC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การพิจารณาโดยหน่วยงานอื่น</w:t>
            </w:r>
          </w:p>
          <w:p w14:paraId="0BAA569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0C9B4D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สอบถามความเห็นพนักงานผู้ที่มีหน้าที่ตามกฎหมายว่า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ด้วยโรคติดต่อ หรือพนักงานฝ่ายปกครอง หรือตำรวจ</w:t>
            </w:r>
          </w:p>
          <w:p w14:paraId="752B032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E24DC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734218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5F7626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462BF82" w14:textId="77777777" w:rsidTr="00313D38">
        <w:tc>
          <w:tcPr>
            <w:tcW w:w="675" w:type="dxa"/>
            <w:vAlign w:val="center"/>
          </w:tcPr>
          <w:p w14:paraId="205219C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8B3EEF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9E437D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3406FA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เมื่อได้รับการแจ้งจากพนักงานที่เกี่ยวข้องแล้ว 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1A084D6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8F672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775161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41DE334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ที่ผู้ตายมีชื่ออยู่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6F11A17" w14:textId="77777777" w:rsidTr="004E651F">
        <w:tc>
          <w:tcPr>
            <w:tcW w:w="675" w:type="dxa"/>
            <w:vAlign w:val="center"/>
          </w:tcPr>
          <w:p w14:paraId="5B5989F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0F65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หลักฐานอื่นที่เกี่ยวข้องกับผู้ตาย</w:t>
            </w:r>
          </w:p>
        </w:tc>
        <w:tc>
          <w:tcPr>
            <w:tcW w:w="1843" w:type="dxa"/>
          </w:tcPr>
          <w:p w14:paraId="0AB13C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696F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DD07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17B1D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B1F32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12E63CB" w14:textId="77777777" w:rsidTr="00C1539D">
        <w:tc>
          <w:tcPr>
            <w:tcW w:w="534" w:type="dxa"/>
          </w:tcPr>
          <w:p w14:paraId="1A82D18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7ACF48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61BF0686" w14:textId="77777777" w:rsidTr="00C1539D">
        <w:tc>
          <w:tcPr>
            <w:tcW w:w="534" w:type="dxa"/>
          </w:tcPr>
          <w:p w14:paraId="5BB740C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3D10E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75719" w14:textId="77777777" w:rsidR="002A20F1" w:rsidRDefault="002A20F1" w:rsidP="00C81DB8">
      <w:pPr>
        <w:spacing w:after="0" w:line="240" w:lineRule="auto"/>
      </w:pPr>
      <w:r>
        <w:separator/>
      </w:r>
    </w:p>
  </w:endnote>
  <w:endnote w:type="continuationSeparator" w:id="0">
    <w:p w14:paraId="14234443" w14:textId="77777777" w:rsidR="002A20F1" w:rsidRDefault="002A20F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E2F80" w14:textId="77777777" w:rsidR="002A20F1" w:rsidRDefault="002A20F1" w:rsidP="00C81DB8">
      <w:pPr>
        <w:spacing w:after="0" w:line="240" w:lineRule="auto"/>
      </w:pPr>
      <w:r>
        <w:separator/>
      </w:r>
    </w:p>
  </w:footnote>
  <w:footnote w:type="continuationSeparator" w:id="0">
    <w:p w14:paraId="67841F7D" w14:textId="77777777" w:rsidR="002A20F1" w:rsidRDefault="002A20F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0E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960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20F1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960E6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EFEC1-0A34-43D3-B24A-BF3C2903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2015-07-27T08:04:00Z</cp:lastPrinted>
  <dcterms:created xsi:type="dcterms:W3CDTF">2015-07-27T08:04:00Z</dcterms:created>
  <dcterms:modified xsi:type="dcterms:W3CDTF">2015-07-27T08:04:00Z</dcterms:modified>
</cp:coreProperties>
</file>