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กรณีไม่ทราบว่าผู้ตายเป็นใคร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กรณีไม่ทราบว่าผู้ตายเป็นใคร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การรับแจ้งการตาย กรณีไม่ทราบว่าผู้ตายเป็นใคร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7D1D4461" w14:textId="77777777" w:rsidTr="00313D38">
        <w:tc>
          <w:tcPr>
            <w:tcW w:w="675" w:type="dxa"/>
            <w:vAlign w:val="center"/>
          </w:tcPr>
          <w:p w14:paraId="52EC9DC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6CAAB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DCF6E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8F8FB5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การพิจารณา</w:t>
            </w:r>
          </w:p>
          <w:p w14:paraId="62D044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D641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8943E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จังหวัดสระบุรี</w:t>
            </w:r>
          </w:p>
        </w:tc>
        <w:tc>
          <w:tcPr>
            <w:tcW w:w="1799" w:type="dxa"/>
          </w:tcPr>
          <w:p w14:paraId="2A22337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01393A" w14:textId="77777777" w:rsidTr="004E651F">
        <w:trPr>
          <w:jc w:val="center"/>
        </w:trPr>
        <w:tc>
          <w:tcPr>
            <w:tcW w:w="675" w:type="dxa"/>
            <w:vAlign w:val="center"/>
          </w:tcPr>
          <w:p w14:paraId="66D5298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A64C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เอกสารอื่นที่เกี่ยวข้องกับผู้ตาย</w:t>
            </w:r>
          </w:p>
        </w:tc>
        <w:tc>
          <w:tcPr>
            <w:tcW w:w="1843" w:type="dxa"/>
          </w:tcPr>
          <w:p w14:paraId="78C610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75CA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F077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1504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63DC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5B80EC" w14:textId="77777777" w:rsidTr="00C1539D">
        <w:tc>
          <w:tcPr>
            <w:tcW w:w="534" w:type="dxa"/>
          </w:tcPr>
          <w:p w14:paraId="6EFD525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4CBF8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446186B2" w14:textId="77777777" w:rsidTr="00C1539D">
        <w:tc>
          <w:tcPr>
            <w:tcW w:w="534" w:type="dxa"/>
          </w:tcPr>
          <w:p w14:paraId="1F6D95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FB2F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โดยหัวหน้าหน่วยงาน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54E3A" w14:textId="77777777" w:rsidR="00794201" w:rsidRDefault="00794201" w:rsidP="00C81DB8">
      <w:pPr>
        <w:spacing w:after="0" w:line="240" w:lineRule="auto"/>
      </w:pPr>
      <w:r>
        <w:separator/>
      </w:r>
    </w:p>
  </w:endnote>
  <w:endnote w:type="continuationSeparator" w:id="0">
    <w:p w14:paraId="282BA0DC" w14:textId="77777777" w:rsidR="00794201" w:rsidRDefault="0079420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0E3A1" w14:textId="77777777" w:rsidR="00794201" w:rsidRDefault="00794201" w:rsidP="00C81DB8">
      <w:pPr>
        <w:spacing w:after="0" w:line="240" w:lineRule="auto"/>
      </w:pPr>
      <w:r>
        <w:separator/>
      </w:r>
    </w:p>
  </w:footnote>
  <w:footnote w:type="continuationSeparator" w:id="0">
    <w:p w14:paraId="357A2357" w14:textId="77777777" w:rsidR="00794201" w:rsidRDefault="0079420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E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B6D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420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6DE0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3D30-988B-47CA-9605-22345741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2015-07-27T07:59:00Z</cp:lastPrinted>
  <dcterms:created xsi:type="dcterms:W3CDTF">2015-07-27T07:59:00Z</dcterms:created>
  <dcterms:modified xsi:type="dcterms:W3CDTF">2015-07-27T07:59:00Z</dcterms:modified>
</cp:coreProperties>
</file>