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 กรณีมีเหตุเชื่อว่ามีการตาย แต่ไม่พบศพ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 กรณีมีเหตุเชื่อว่ามีการตาย แต่ไม่พบศพ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การรับแจ้งการตาย กรณีมีเหตุเชื่อว่ามีการตาย แต่ไม่พบศพ 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แห่งท้องที่ที่ตาย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เจ้าบ้านที่มีคนตาย กรณีคนตายในบ้าน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รวมถึงสถานพยาบาล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หากไม่มีเจ้าบ้านให้ผู้พบศพเป็นผู้แจ้ง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บุคคลที่ไปกับผู้ตายกรณีตายนอกบ้าน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171CDE59" w14:textId="77777777" w:rsidTr="00313D38">
        <w:tc>
          <w:tcPr>
            <w:tcW w:w="675" w:type="dxa"/>
            <w:vAlign w:val="center"/>
          </w:tcPr>
          <w:p w14:paraId="5C6B633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ECA44B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0BA22F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FDCA12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E1ED7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03DC87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D3FCF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วิหารแดง จังหวัดสระบุรี</w:t>
            </w:r>
          </w:p>
        </w:tc>
        <w:tc>
          <w:tcPr>
            <w:tcW w:w="1799" w:type="dxa"/>
          </w:tcPr>
          <w:p w14:paraId="13FAC9D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ของผู้ตาย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846615" w14:textId="77777777" w:rsidTr="004E651F">
        <w:tc>
          <w:tcPr>
            <w:tcW w:w="675" w:type="dxa"/>
            <w:vAlign w:val="center"/>
          </w:tcPr>
          <w:p w14:paraId="498AAF2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6D8B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หลักฐานอื่นๆ เกี่ยวกับผู้ตาย</w:t>
            </w:r>
          </w:p>
        </w:tc>
        <w:tc>
          <w:tcPr>
            <w:tcW w:w="1843" w:type="dxa"/>
          </w:tcPr>
          <w:p w14:paraId="4D7BB0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2A90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028D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DF661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06A2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88CA31E" w14:textId="77777777" w:rsidTr="00C1539D">
        <w:tc>
          <w:tcPr>
            <w:tcW w:w="534" w:type="dxa"/>
          </w:tcPr>
          <w:p w14:paraId="074CE96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A3F22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29718FA1" w14:textId="77777777" w:rsidTr="00C1539D">
        <w:tc>
          <w:tcPr>
            <w:tcW w:w="534" w:type="dxa"/>
          </w:tcPr>
          <w:p w14:paraId="365A6FF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864E2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84818" w14:textId="77777777" w:rsidR="00E2047B" w:rsidRDefault="00E2047B" w:rsidP="00C81DB8">
      <w:pPr>
        <w:spacing w:after="0" w:line="240" w:lineRule="auto"/>
      </w:pPr>
      <w:r>
        <w:separator/>
      </w:r>
    </w:p>
  </w:endnote>
  <w:endnote w:type="continuationSeparator" w:id="0">
    <w:p w14:paraId="6473899E" w14:textId="77777777" w:rsidR="00E2047B" w:rsidRDefault="00E2047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D1602" w14:textId="77777777" w:rsidR="00E2047B" w:rsidRDefault="00E2047B" w:rsidP="00C81DB8">
      <w:pPr>
        <w:spacing w:after="0" w:line="240" w:lineRule="auto"/>
      </w:pPr>
      <w:r>
        <w:separator/>
      </w:r>
    </w:p>
  </w:footnote>
  <w:footnote w:type="continuationSeparator" w:id="0">
    <w:p w14:paraId="5D3F7F12" w14:textId="77777777" w:rsidR="00E2047B" w:rsidRDefault="00E2047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2C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822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047B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22CC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855B-EF11-4427-BD1E-5F2381EE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2015-07-27T07:54:00Z</cp:lastPrinted>
  <dcterms:created xsi:type="dcterms:W3CDTF">2015-07-27T07:55:00Z</dcterms:created>
  <dcterms:modified xsi:type="dcterms:W3CDTF">2015-07-27T07:55:00Z</dcterms:modified>
</cp:coreProperties>
</file>