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การรับแจ้งการเกิดเกินกำหนด กรณีท้องที่อื่น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เทศบาลตำบลวิหารแดง อำเภอวิหารแดง จังหวัดสระบุรี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การรับแจ้งการเกิดเกินกำหนด กรณีท้องที่อื่น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เทศบาลตำบลวิหารแดง อำเภอวิหารแดง จังหวัดสระบุรี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ระเบียบสำนักทะเบียนกลาง ว่าด้วยการจัดทำทะเบียนราษฎร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รวมฉบับแก้ไขเพิ่มเติมถึงฉบับที่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กฎกระทรวงกำหนดหลักเกณฑ์และวิธีการพิสูจน์สถานะการเกิดและสัญชาติของเด็ก ซึ่งถูกทอดทิ้ง เด็กเร่ร่อน หรือเด็กที่ไม่ปรากฏบุพการีหรือบุพการีทอดทิ้ง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2551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90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การรับแจ้งการเกิดเกินกำหนด กรณีท้องที่อื่น เทศบาลตำบลวิหารแดง เลขที่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หมู่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ตำบลหนองสรวง อำเภอวิหารแดง จังหวัดสระบุรี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18150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โทร</w:t>
      </w:r>
      <w:r w:rsidR="00094F82" w:rsidRPr="000C2AAC">
        <w:rPr>
          <w:rFonts w:asciiTheme="minorBidi" w:hAnsiTheme="minorBidi"/>
          <w:noProof/>
          <w:sz w:val="32"/>
          <w:szCs w:val="32"/>
        </w:rPr>
        <w:t>.036-377353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สำนักทะเบียนอำเภอ หรือสำนักทะเบียนท้องถิ่น เทศบาลตำบลวิหารแดง เลขที่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18150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.036-377353/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ที่บิดา มารดา หรือผู้ปกครองที่ชอบด้วยกฎหมายมีชื่ออยู่ในทะเบียนบ้าน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ระยะเวลาการแจ้ง ตั้งแต่พ้นกำหนด </w:t>
      </w:r>
      <w:r w:rsidRPr="000C2AAC">
        <w:rPr>
          <w:rFonts w:asciiTheme="minorBidi" w:hAnsiTheme="minorBidi"/>
          <w:noProof/>
          <w:sz w:val="32"/>
          <w:szCs w:val="32"/>
        </w:rPr>
        <w:t>15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นับแต่วันที่เด็กเกิด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ผู้แจ้ง ได้แก่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>(1)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บิดา มารดา หรือผู้ปกครอง กรณีบุคคลที่จะแจ้งการเกิดยังไม่บรรลุนิติภาวะ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ผู้ที่ยังไม่ได้แจ้งการเกิด แจ้งการเกิดด้วยตนเอง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อำเภอวิหารแดง จังหวัดสระบุรี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.036-377353)</w:t>
            </w:r>
          </w:p>
        </w:tc>
      </w:tr>
      <w:tr w:rsidR="00313D38" w:rsidRPr="000C2AAC" w14:paraId="39506E63" w14:textId="77777777" w:rsidTr="00313D38">
        <w:tc>
          <w:tcPr>
            <w:tcW w:w="675" w:type="dxa"/>
            <w:vAlign w:val="center"/>
          </w:tcPr>
          <w:p w14:paraId="04A8C7D5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A06EF79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571DDE88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FEEDEA0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การสอบสวนพยานหลักฐาน พยานบุคคล และรวบรวมหลักฐานพร้อมความเห็นให้ นายอำเภอ แห่งท้องที่พิจารณาอนุมัติ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ไม่อนุมัติ และแจ้งผลการพิจารณาให้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นายทะเบียนทราบ</w:t>
            </w:r>
          </w:p>
          <w:p w14:paraId="79DF641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A0F702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89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0D4EE2E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อำเภอวิหารแดง จังหวัดสระบุรี</w:t>
            </w:r>
          </w:p>
        </w:tc>
        <w:tc>
          <w:tcPr>
            <w:tcW w:w="1799" w:type="dxa"/>
          </w:tcPr>
          <w:p w14:paraId="2662D9F6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.036-377353)</w:t>
            </w:r>
          </w:p>
        </w:tc>
      </w:tr>
      <w:tr w:rsidR="00313D38" w:rsidRPr="000C2AAC" w14:paraId="2F24F4AB" w14:textId="77777777" w:rsidTr="00313D38">
        <w:tc>
          <w:tcPr>
            <w:tcW w:w="675" w:type="dxa"/>
            <w:vAlign w:val="center"/>
          </w:tcPr>
          <w:p w14:paraId="5DA79265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0A82302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4D53AFEF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E91441C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 พิจารณารับแจ้งการเกิด และแจ้งผลการพิจารณา</w:t>
            </w:r>
          </w:p>
          <w:p w14:paraId="45EEB4C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199D82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6067AA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อำเภอวิหารแดง จังหวัดสระบุรี</w:t>
            </w:r>
          </w:p>
        </w:tc>
        <w:tc>
          <w:tcPr>
            <w:tcW w:w="1799" w:type="dxa"/>
          </w:tcPr>
          <w:p w14:paraId="319B5552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.036-377353)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90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ผู้แจ้ง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4319C81" w14:textId="77777777" w:rsidTr="004E651F">
        <w:trPr>
          <w:jc w:val="center"/>
        </w:trPr>
        <w:tc>
          <w:tcPr>
            <w:tcW w:w="675" w:type="dxa"/>
            <w:vAlign w:val="center"/>
          </w:tcPr>
          <w:p w14:paraId="37CB21B5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6D8F19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 หรือใบสำคัญประจำตัวคนต่างด้าว ของบิดา มารดา หรือผู้ปกครองของเด็ก</w:t>
            </w:r>
          </w:p>
        </w:tc>
        <w:tc>
          <w:tcPr>
            <w:tcW w:w="1843" w:type="dxa"/>
          </w:tcPr>
          <w:p w14:paraId="4BB85F8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7B36AB8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B5FCEF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5946B2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9DF3CF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สำเนาทะเบียนบ้านฉบับเจ้าบ้าน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.14)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ที่มีชื่อบิดา มารดา หรือผู้ปกครองของเด็ก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3A1253E" w14:textId="77777777" w:rsidTr="004E651F">
        <w:tc>
          <w:tcPr>
            <w:tcW w:w="675" w:type="dxa"/>
            <w:vAlign w:val="center"/>
          </w:tcPr>
          <w:p w14:paraId="4E4DC81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9031D2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รูปถ่ายของเด็ก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นิ้ว จำนวน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รูป</w:t>
            </w:r>
          </w:p>
        </w:tc>
        <w:tc>
          <w:tcPr>
            <w:tcW w:w="1843" w:type="dxa"/>
          </w:tcPr>
          <w:p w14:paraId="2781935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0FD6ED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591A42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F52CCD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6897D8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51F7478" w14:textId="77777777" w:rsidTr="004E651F">
        <w:tc>
          <w:tcPr>
            <w:tcW w:w="675" w:type="dxa"/>
            <w:vAlign w:val="center"/>
          </w:tcPr>
          <w:p w14:paraId="181E91C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7CAE8A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หนังสือรับรองการเกิด ท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.1/1</w:t>
            </w:r>
          </w:p>
        </w:tc>
        <w:tc>
          <w:tcPr>
            <w:tcW w:w="1843" w:type="dxa"/>
          </w:tcPr>
          <w:p w14:paraId="6E4CA12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CCEC4B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35C48E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665FC9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198271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กรณีเด็กเกิดในสถานพยาบาล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CC92E9A" w14:textId="77777777" w:rsidTr="004E651F">
        <w:tc>
          <w:tcPr>
            <w:tcW w:w="675" w:type="dxa"/>
            <w:vAlign w:val="center"/>
          </w:tcPr>
          <w:p w14:paraId="62C3E96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0DDD02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ผลตรวจสารพันธุกรรม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(DNA)</w:t>
            </w:r>
          </w:p>
        </w:tc>
        <w:tc>
          <w:tcPr>
            <w:tcW w:w="1843" w:type="dxa"/>
          </w:tcPr>
          <w:p w14:paraId="28869FA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FA710A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736816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10E2E3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810EFB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กรณีไม่มีหนังสือรับรองการเกิด ท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.1/1 )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ไม่เสียค่าธรรมเนียม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1567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6F682DAD" w14:textId="77777777" w:rsidTr="00C1539D">
        <w:tc>
          <w:tcPr>
            <w:tcW w:w="534" w:type="dxa"/>
          </w:tcPr>
          <w:p w14:paraId="0D0D8BD0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BB95113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ตำบลหนองสรวง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อำเภอวิหารแดง จังหวัดสระบุรี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.036-377353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.036-377353)</w:t>
            </w:r>
          </w:p>
        </w:tc>
      </w:tr>
      <w:tr w:rsidR="00EA6950" w:rsidRPr="000C2AAC" w14:paraId="530E9006" w14:textId="77777777" w:rsidTr="00C1539D">
        <w:tc>
          <w:tcPr>
            <w:tcW w:w="534" w:type="dxa"/>
          </w:tcPr>
          <w:p w14:paraId="0AAD35A5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1EFAEB8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27/07/2558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อำเภอวิหารแดง จังหวัดสระบุรี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777DAF" w14:textId="77777777" w:rsidR="00D454A2" w:rsidRDefault="00D454A2" w:rsidP="00C81DB8">
      <w:pPr>
        <w:spacing w:after="0" w:line="240" w:lineRule="auto"/>
      </w:pPr>
      <w:r>
        <w:separator/>
      </w:r>
    </w:p>
  </w:endnote>
  <w:endnote w:type="continuationSeparator" w:id="0">
    <w:p w14:paraId="1428D2EB" w14:textId="77777777" w:rsidR="00D454A2" w:rsidRDefault="00D454A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B9241D" w14:textId="77777777" w:rsidR="00D454A2" w:rsidRDefault="00D454A2" w:rsidP="00C81DB8">
      <w:pPr>
        <w:spacing w:after="0" w:line="240" w:lineRule="auto"/>
      </w:pPr>
      <w:r>
        <w:separator/>
      </w:r>
    </w:p>
  </w:footnote>
  <w:footnote w:type="continuationSeparator" w:id="0">
    <w:p w14:paraId="5A6AB414" w14:textId="77777777" w:rsidR="00D454A2" w:rsidRDefault="00D454A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71E3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0471E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471E3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454A2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DED10-3352-4932-A9FC-0B410CEF8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5</Pages>
  <Words>702</Words>
  <Characters>4007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2</cp:revision>
  <cp:lastPrinted>2015-07-27T07:43:00Z</cp:lastPrinted>
  <dcterms:created xsi:type="dcterms:W3CDTF">2015-07-27T07:43:00Z</dcterms:created>
  <dcterms:modified xsi:type="dcterms:W3CDTF">2015-07-27T07:43:00Z</dcterms:modified>
</cp:coreProperties>
</file>