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การรับแจ้งการเกิดเกินกำหนด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การรับแจ้งการเกิดเกินกำหนด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การรับแจ้งการเกิดเกินกำหนด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ที่เด็กเกิด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ตั้งแต่พ้นกำหนด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นับแต่วันที่เกิด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ผู้ที่ยังไม่ได้แจ้งการเกิด แจ้งการเกิดด้วยตนเอง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6027677" w14:textId="77777777" w:rsidTr="00313D38">
        <w:tc>
          <w:tcPr>
            <w:tcW w:w="675" w:type="dxa"/>
            <w:vAlign w:val="center"/>
          </w:tcPr>
          <w:p w14:paraId="59785E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C756D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5A606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31063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รวมรวมพยานหลักฐาน เสนอให้นายอำเภอแห่งท้องที่พิจารณา 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 และแจ้งผลการพิจารณาให้นายทะเบียนทราบ</w:t>
            </w:r>
          </w:p>
          <w:p w14:paraId="68C757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26AF6C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C8B44C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5D98C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7F80F41" w14:textId="77777777" w:rsidTr="00313D38">
        <w:tc>
          <w:tcPr>
            <w:tcW w:w="675" w:type="dxa"/>
            <w:vAlign w:val="center"/>
          </w:tcPr>
          <w:p w14:paraId="478781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86D0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307BAA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A8F6E2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รับแจ้งการเกิด และแจ้งผลการ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พิจารณา</w:t>
            </w:r>
          </w:p>
          <w:p w14:paraId="7B80D84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F70CE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B657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จังหวัดสระบุรี</w:t>
            </w:r>
          </w:p>
        </w:tc>
        <w:tc>
          <w:tcPr>
            <w:tcW w:w="1799" w:type="dxa"/>
          </w:tcPr>
          <w:p w14:paraId="664E614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AC692F" w14:textId="77777777" w:rsidTr="004E651F">
        <w:trPr>
          <w:jc w:val="center"/>
        </w:trPr>
        <w:tc>
          <w:tcPr>
            <w:tcW w:w="675" w:type="dxa"/>
            <w:vAlign w:val="center"/>
          </w:tcPr>
          <w:p w14:paraId="326E1E9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9913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 หรือใบสำคัญประจำตัวคนต่างด้าว ของบิดา มารดา หรือผู้ปกครองของเด็ก</w:t>
            </w:r>
          </w:p>
        </w:tc>
        <w:tc>
          <w:tcPr>
            <w:tcW w:w="1843" w:type="dxa"/>
          </w:tcPr>
          <w:p w14:paraId="1C7BAA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F4A56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1E1D1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3520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42237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.14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ที่มีชื่อบิดา มารดา หรือผู้ปกครอง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C357FF" w14:textId="77777777" w:rsidTr="004E651F">
        <w:tc>
          <w:tcPr>
            <w:tcW w:w="675" w:type="dxa"/>
            <w:vAlign w:val="center"/>
          </w:tcPr>
          <w:p w14:paraId="344BF8C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92E5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รูปถ่ายของเด็ก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จำนวน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</w:t>
            </w:r>
          </w:p>
        </w:tc>
        <w:tc>
          <w:tcPr>
            <w:tcW w:w="1843" w:type="dxa"/>
          </w:tcPr>
          <w:p w14:paraId="5B735E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4027E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C4E5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9B21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55FC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DDE7CD" w14:textId="77777777" w:rsidTr="004E651F">
        <w:tc>
          <w:tcPr>
            <w:tcW w:w="675" w:type="dxa"/>
            <w:vAlign w:val="center"/>
          </w:tcPr>
          <w:p w14:paraId="7E1398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C65A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 ตามแบบ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.1/1</w:t>
            </w:r>
          </w:p>
        </w:tc>
        <w:tc>
          <w:tcPr>
            <w:tcW w:w="1843" w:type="dxa"/>
          </w:tcPr>
          <w:p w14:paraId="647B5D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CA70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56D8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EC105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F84E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กรณีที่เด็กเกิดในสถานพยาบาล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E6E4AB" w14:textId="77777777" w:rsidTr="004E651F">
        <w:tc>
          <w:tcPr>
            <w:tcW w:w="675" w:type="dxa"/>
            <w:vAlign w:val="center"/>
          </w:tcPr>
          <w:p w14:paraId="5112906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3B36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หนังสือมอบหมาย</w:t>
            </w:r>
          </w:p>
        </w:tc>
        <w:tc>
          <w:tcPr>
            <w:tcW w:w="1843" w:type="dxa"/>
          </w:tcPr>
          <w:p w14:paraId="0AB63A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BF0E5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A6F4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FF0B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7A32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กรณีที่มอบหมายให้บุคคลอื่นเป็นผู้แจ้ง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588E22B" w14:textId="77777777" w:rsidTr="00C1539D">
        <w:tc>
          <w:tcPr>
            <w:tcW w:w="534" w:type="dxa"/>
          </w:tcPr>
          <w:p w14:paraId="1FDF540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A77D9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7E6F52B" w14:textId="77777777" w:rsidTr="00C1539D">
        <w:tc>
          <w:tcPr>
            <w:tcW w:w="534" w:type="dxa"/>
          </w:tcPr>
          <w:p w14:paraId="3F5951D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A5136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CFE11" w14:textId="77777777" w:rsidR="00CB6EA8" w:rsidRDefault="00CB6EA8" w:rsidP="00C81DB8">
      <w:pPr>
        <w:spacing w:after="0" w:line="240" w:lineRule="auto"/>
      </w:pPr>
      <w:r>
        <w:separator/>
      </w:r>
    </w:p>
  </w:endnote>
  <w:endnote w:type="continuationSeparator" w:id="0">
    <w:p w14:paraId="3CE0B98C" w14:textId="77777777" w:rsidR="00CB6EA8" w:rsidRDefault="00CB6EA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93F0B" w14:textId="77777777" w:rsidR="00CB6EA8" w:rsidRDefault="00CB6EA8" w:rsidP="00C81DB8">
      <w:pPr>
        <w:spacing w:after="0" w:line="240" w:lineRule="auto"/>
      </w:pPr>
      <w:r>
        <w:separator/>
      </w:r>
    </w:p>
  </w:footnote>
  <w:footnote w:type="continuationSeparator" w:id="0">
    <w:p w14:paraId="404C583E" w14:textId="77777777" w:rsidR="00CB6EA8" w:rsidRDefault="00CB6EA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41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74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7412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6EA8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BBB6-7CF1-4910-AF17-E676028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2015-07-27T07:30:00Z</cp:lastPrinted>
  <dcterms:created xsi:type="dcterms:W3CDTF">2015-07-27T07:31:00Z</dcterms:created>
  <dcterms:modified xsi:type="dcterms:W3CDTF">2015-07-27T07:31:00Z</dcterms:modified>
</cp:coreProperties>
</file>