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การเพิ่มชื่อ กรณีการใช้สูติบัตร ใบแจ้งการย้ายที่อยู่ หรือทะเบียนบ้านแบบเดิม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  <w:bookmarkStart w:id="0" w:name="_GoBack"/>
      <w:bookmarkEnd w:id="0"/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การเพิ่มชื่อ กรณีการใช้สูติบัตร ใบแจ้งการย้ายที่อยู่ หรือทะเบียนบ้านแบบเดิม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หรือผู้ขอเพิ่มชื่อ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สถานที่ยื่นคำร้อง ประกอบด้วย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กรณีผู้ร้องมีหลักฐานสูติบัตร หรือใบแจ้งย้ายที่อยู่ ให้ยื่นคำร้องที่ สำนักทะเบียนอำเภอ หรือสำนักทะเบียนท้องถิ่น ที่ออกเอกสารสูติบัตร หรือใบแจ้งย้ายที่อยู่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กรณีผู้ร้องมีหลักฐานทะเบียนบ้านแบบเดิม ให้ยื่นคำร้องที่ สำนักทะเบียนอำเภอ หรือสำนักทะเบียนท้องถิ่น ที่ผู้ร้องมีชื่ออยู่ในหลักฐานทะเบียนบ้านเป็นครั้งสุดท้าย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 อำเภอวิหารแดง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72A3CB56" w14:textId="77777777" w:rsidTr="00313D38">
        <w:tc>
          <w:tcPr>
            <w:tcW w:w="675" w:type="dxa"/>
            <w:vAlign w:val="center"/>
          </w:tcPr>
          <w:p w14:paraId="7654F93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EA87A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463F50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BCE19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การตรวจสอบหลักฐาน พยานบุคคล พยานแวดล้อม และรวมรวมข้อเท็จจริง พร้อมความเห็น เสนอ นายทะเบียนอำเภอหรือนายทะเบียนท้องถิ่น พิจารณา</w:t>
            </w:r>
          </w:p>
          <w:p w14:paraId="4E265C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0B5B3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5BD658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0DEDB0C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6C94F4DC" w14:textId="77777777" w:rsidTr="00313D38">
        <w:tc>
          <w:tcPr>
            <w:tcW w:w="675" w:type="dxa"/>
            <w:vAlign w:val="center"/>
          </w:tcPr>
          <w:p w14:paraId="10BC848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35D4B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B2D380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0CA76E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นายทะเบียนอำเภอหรือนายทะเบียนท้องถิ่น 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12411F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763C8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A1E07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6D1C2A7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ของผู้ร้อง ถ้ามี เช่น บัตรประจำตัว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ประชาชนแบบขาวดำ ฯลฯ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ของบ้านที่จะขอเพิ่มชื่อ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AF8255" w14:textId="77777777" w:rsidTr="004E651F">
        <w:tc>
          <w:tcPr>
            <w:tcW w:w="675" w:type="dxa"/>
            <w:vAlign w:val="center"/>
          </w:tcPr>
          <w:p w14:paraId="2982849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25B1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หลักฐานทะเบียนราษฎรที่มีรายการบุคคลที่ขอเพิ่มชื่อ เช่น สูติบัตร ใบแจ้งการย้ายที่อยู่ หรือทะเบียนบ้านแบบเดิม</w:t>
            </w:r>
          </w:p>
        </w:tc>
        <w:tc>
          <w:tcPr>
            <w:tcW w:w="1843" w:type="dxa"/>
          </w:tcPr>
          <w:p w14:paraId="3429C0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40BF52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CACB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E0C5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00D9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ตามแต่กรณี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4C57C6" w14:textId="77777777" w:rsidTr="004E651F">
        <w:tc>
          <w:tcPr>
            <w:tcW w:w="675" w:type="dxa"/>
            <w:vAlign w:val="center"/>
          </w:tcPr>
          <w:p w14:paraId="4D27C4F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BBA8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14:paraId="7F4854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DEDF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2BA8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DB26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707B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2EDB8A5" w14:textId="77777777" w:rsidTr="00C1539D">
        <w:tc>
          <w:tcPr>
            <w:tcW w:w="534" w:type="dxa"/>
          </w:tcPr>
          <w:p w14:paraId="79D0314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FE5AC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047B1736" w14:textId="77777777" w:rsidTr="00C1539D">
        <w:tc>
          <w:tcPr>
            <w:tcW w:w="534" w:type="dxa"/>
          </w:tcPr>
          <w:p w14:paraId="64D173C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543B7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EFCC" w14:textId="77777777" w:rsidR="00420277" w:rsidRDefault="00420277" w:rsidP="00C81DB8">
      <w:pPr>
        <w:spacing w:after="0" w:line="240" w:lineRule="auto"/>
      </w:pPr>
      <w:r>
        <w:separator/>
      </w:r>
    </w:p>
  </w:endnote>
  <w:endnote w:type="continuationSeparator" w:id="0">
    <w:p w14:paraId="479CBDD0" w14:textId="77777777" w:rsidR="00420277" w:rsidRDefault="0042027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AA7AB" w14:textId="77777777" w:rsidR="00420277" w:rsidRDefault="00420277" w:rsidP="00C81DB8">
      <w:pPr>
        <w:spacing w:after="0" w:line="240" w:lineRule="auto"/>
      </w:pPr>
      <w:r>
        <w:separator/>
      </w:r>
    </w:p>
  </w:footnote>
  <w:footnote w:type="continuationSeparator" w:id="0">
    <w:p w14:paraId="3630AE73" w14:textId="77777777" w:rsidR="00420277" w:rsidRDefault="0042027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F6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81F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0277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81F69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F354-8FDE-492C-9313-D03AFD66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2015-07-27T07:23:00Z</cp:lastPrinted>
  <dcterms:created xsi:type="dcterms:W3CDTF">2015-07-27T07:23:00Z</dcterms:created>
  <dcterms:modified xsi:type="dcterms:W3CDTF">2015-07-27T07:23:00Z</dcterms:modified>
</cp:coreProperties>
</file>