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การเปลี่ยนชื่อสกุลโดยการสมรส กรณีคู่สมรสประสงค์จะใช้ชื่อสกุลของอีกฝ่ายหนึ่งหรือใช้ชื่อสกุลเดิมของตน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การเปลี่ยนชื่อสกุลโดยการสมรส กรณีคู่สมรสประสงค์จะใช้ชื่อสกุลของอีกฝ่ายหนึ่งหรือใช้ชื่อสกุลเดิมของตน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การเปลี่ยนชื่อสกุลโดยการสมรส กรณีคู่สมรสประสงค์จะใช้ชื่อสกุลของอีกฝ่ายหนึ่งหรือใช้ชื่อสกุลเดิมของตน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ทุกอำเภอ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จังหวัดสระบุรี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คู่สมรสประสงค์จะใช้ชื่อสกุลของฝ่ายหนึ่ง หรือใช้ชื่อสกุลเดิมของตน ยื่นคำขอตามแบบ ช</w:t>
      </w:r>
      <w:r w:rsidRPr="000C2AAC">
        <w:rPr>
          <w:rFonts w:asciiTheme="minorBidi" w:hAnsiTheme="minorBidi"/>
          <w:noProof/>
          <w:sz w:val="32"/>
          <w:szCs w:val="32"/>
        </w:rPr>
        <w:t xml:space="preserve">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ต่อนายทะเบียนท้องที่ ที่ตนมีชื่ออยู่ในทะเบียนบ้าน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กรณีนายทะเบียนไม่อนุญาตพร้อมแจ้งเหตุผลที่ไม่อาจดำเนินการได้ แจ้งสิทธิอุธรณ์ภายใน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   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E4C1252" w14:textId="77777777" w:rsidTr="00313D38">
        <w:tc>
          <w:tcPr>
            <w:tcW w:w="675" w:type="dxa"/>
            <w:vAlign w:val="center"/>
          </w:tcPr>
          <w:p w14:paraId="07CB72C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FEC61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302F2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10445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แจ้งให้ผูืยื่นคำขอทราบ</w:t>
            </w:r>
          </w:p>
          <w:p w14:paraId="621AA1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BA90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A414A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5D02C9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3D0475" w14:textId="77777777" w:rsidTr="004E651F">
        <w:trPr>
          <w:jc w:val="center"/>
        </w:trPr>
        <w:tc>
          <w:tcPr>
            <w:tcW w:w="675" w:type="dxa"/>
            <w:vAlign w:val="center"/>
          </w:tcPr>
          <w:p w14:paraId="5767AFB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CD47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ทะเบียนสมรส</w:t>
            </w:r>
          </w:p>
        </w:tc>
        <w:tc>
          <w:tcPr>
            <w:tcW w:w="1843" w:type="dxa"/>
          </w:tcPr>
          <w:p w14:paraId="413E52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EE52D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0C64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7740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EFD1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537A40" w14:textId="77777777" w:rsidTr="004E651F">
        <w:trPr>
          <w:jc w:val="center"/>
        </w:trPr>
        <w:tc>
          <w:tcPr>
            <w:tcW w:w="675" w:type="dxa"/>
            <w:vAlign w:val="center"/>
          </w:tcPr>
          <w:p w14:paraId="66E0F10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8B11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82F11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ADB3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CC33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F00F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82AD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6C868E" w14:textId="77777777" w:rsidTr="004E651F">
        <w:trPr>
          <w:jc w:val="center"/>
        </w:trPr>
        <w:tc>
          <w:tcPr>
            <w:tcW w:w="675" w:type="dxa"/>
            <w:vAlign w:val="center"/>
          </w:tcPr>
          <w:p w14:paraId="6785DA1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0C93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บันทึกข้อตกลงการใช้ชื่อสกุล กรณีคู่สมรสประสงค์ใช้ชื่อสกุลของอีกฝ่ายหนึ่ง</w:t>
            </w:r>
          </w:p>
        </w:tc>
        <w:tc>
          <w:tcPr>
            <w:tcW w:w="1843" w:type="dxa"/>
          </w:tcPr>
          <w:p w14:paraId="1E7CB1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30AD31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491B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BAB1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3B34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ค่าธรรมเนียมฉบับละ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1A8BB887" w14:textId="77777777" w:rsidTr="00C1539D">
        <w:tc>
          <w:tcPr>
            <w:tcW w:w="534" w:type="dxa"/>
          </w:tcPr>
          <w:p w14:paraId="2772DBB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63C50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2BD94F77" w14:textId="77777777" w:rsidTr="00C1539D">
        <w:tc>
          <w:tcPr>
            <w:tcW w:w="534" w:type="dxa"/>
          </w:tcPr>
          <w:p w14:paraId="7D32D20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B15A1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A6E32" w14:textId="77777777" w:rsidR="00541E56" w:rsidRDefault="00541E56" w:rsidP="00C81DB8">
      <w:pPr>
        <w:spacing w:after="0" w:line="240" w:lineRule="auto"/>
      </w:pPr>
      <w:r>
        <w:separator/>
      </w:r>
    </w:p>
  </w:endnote>
  <w:endnote w:type="continuationSeparator" w:id="0">
    <w:p w14:paraId="5876C741" w14:textId="77777777" w:rsidR="00541E56" w:rsidRDefault="00541E5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743DA" w14:textId="77777777" w:rsidR="00541E56" w:rsidRDefault="00541E56" w:rsidP="00C81DB8">
      <w:pPr>
        <w:spacing w:after="0" w:line="240" w:lineRule="auto"/>
      </w:pPr>
      <w:r>
        <w:separator/>
      </w:r>
    </w:p>
  </w:footnote>
  <w:footnote w:type="continuationSeparator" w:id="0">
    <w:p w14:paraId="0AB4FD49" w14:textId="77777777" w:rsidR="00541E56" w:rsidRDefault="00541E5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3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858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1E56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583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F6DB-7897-4563-99CD-AA4FB4F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2015-07-27T07:14:00Z</cp:lastPrinted>
  <dcterms:created xsi:type="dcterms:W3CDTF">2015-07-27T07:14:00Z</dcterms:created>
  <dcterms:modified xsi:type="dcterms:W3CDTF">2015-07-27T07:14:00Z</dcterms:modified>
</cp:coreProperties>
</file>