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การเปลี่ยนชื่อสกุลโดยการร่วมใช้ชื่อสกุล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การเปลี่ยนชื่อสกุลโดยการร่วมใช้ชื่อสกุล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7F2C59" w14:textId="77777777" w:rsidTr="008C1396">
        <w:tc>
          <w:tcPr>
            <w:tcW w:w="675" w:type="dxa"/>
          </w:tcPr>
          <w:p w14:paraId="74E5D86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ABD81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ว่าด้วยการทะเบียนชื่อบุคคล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4B8E8B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การเปลี่ยนชื่อสกุลโดยการร่วมใช้ชื่อสกุล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ผู้ขอร่วมใช้ชื่อสกุลที่ได้รับอนุญาตให้ร่วมใช้ชื่อสกุลตามแบบ ช</w:t>
      </w:r>
      <w:r w:rsidRPr="000C2AAC">
        <w:rPr>
          <w:rFonts w:asciiTheme="minorBidi" w:hAnsiTheme="minorBidi"/>
          <w:noProof/>
          <w:sz w:val="32"/>
          <w:szCs w:val="32"/>
        </w:rPr>
        <w:t xml:space="preserve">.6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แล้วให้ยื่นคำขอชื่อสกุล ตามแบบ ช</w:t>
      </w:r>
      <w:r w:rsidRPr="000C2AAC">
        <w:rPr>
          <w:rFonts w:asciiTheme="minorBidi" w:hAnsiTheme="minorBidi"/>
          <w:noProof/>
          <w:sz w:val="32"/>
          <w:szCs w:val="32"/>
        </w:rPr>
        <w:t xml:space="preserve">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ต่อนายทะเบียนท้องที่ ณ สำนักงานเขต สำนักทะเบียนอำเภอ ที่ตนมีชื่ออยู่ในทะเบียนบ้าน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   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53E2C53" w14:textId="77777777" w:rsidTr="00313D38">
        <w:tc>
          <w:tcPr>
            <w:tcW w:w="675" w:type="dxa"/>
            <w:vAlign w:val="center"/>
          </w:tcPr>
          <w:p w14:paraId="47D51F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2F3B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FC0D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A176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79576B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C487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37C52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3829F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E6AF8A" w14:textId="77777777" w:rsidTr="004E651F">
        <w:trPr>
          <w:jc w:val="center"/>
        </w:trPr>
        <w:tc>
          <w:tcPr>
            <w:tcW w:w="675" w:type="dxa"/>
            <w:vAlign w:val="center"/>
          </w:tcPr>
          <w:p w14:paraId="7D37553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CC78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53EFF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CD082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2ED6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F5A7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2274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B50754" w14:textId="77777777" w:rsidTr="004E651F">
        <w:trPr>
          <w:jc w:val="center"/>
        </w:trPr>
        <w:tc>
          <w:tcPr>
            <w:tcW w:w="675" w:type="dxa"/>
            <w:vAlign w:val="center"/>
          </w:tcPr>
          <w:p w14:paraId="34E9124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6F23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หนังสืออนุญาตให้ร่วมใช้ชื่อสกุล แบบ ช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.6</w:t>
            </w:r>
          </w:p>
        </w:tc>
        <w:tc>
          <w:tcPr>
            <w:tcW w:w="1843" w:type="dxa"/>
          </w:tcPr>
          <w:p w14:paraId="7EA394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473F3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3ECC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29C2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09A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5A91CE54" w14:textId="77777777" w:rsidTr="00C1539D">
        <w:tc>
          <w:tcPr>
            <w:tcW w:w="534" w:type="dxa"/>
          </w:tcPr>
          <w:p w14:paraId="2FE6CC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49B4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เลขที่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12CEC71" w14:textId="77777777" w:rsidTr="00C1539D">
        <w:tc>
          <w:tcPr>
            <w:tcW w:w="534" w:type="dxa"/>
          </w:tcPr>
          <w:p w14:paraId="26A55E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1DD9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0311" w14:textId="77777777" w:rsidR="002F2F0C" w:rsidRDefault="002F2F0C" w:rsidP="00C81DB8">
      <w:pPr>
        <w:spacing w:after="0" w:line="240" w:lineRule="auto"/>
      </w:pPr>
      <w:r>
        <w:separator/>
      </w:r>
    </w:p>
  </w:endnote>
  <w:endnote w:type="continuationSeparator" w:id="0">
    <w:p w14:paraId="11AF2923" w14:textId="77777777" w:rsidR="002F2F0C" w:rsidRDefault="002F2F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03CF" w14:textId="77777777" w:rsidR="002F2F0C" w:rsidRDefault="002F2F0C" w:rsidP="00C81DB8">
      <w:pPr>
        <w:spacing w:after="0" w:line="240" w:lineRule="auto"/>
      </w:pPr>
      <w:r>
        <w:separator/>
      </w:r>
    </w:p>
  </w:footnote>
  <w:footnote w:type="continuationSeparator" w:id="0">
    <w:p w14:paraId="6806A801" w14:textId="77777777" w:rsidR="002F2F0C" w:rsidRDefault="002F2F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1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2F0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C2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8658-28DF-4E59-A6F8-46326A3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2015-07-27T07:07:00Z</cp:lastPrinted>
  <dcterms:created xsi:type="dcterms:W3CDTF">2015-07-27T07:08:00Z</dcterms:created>
  <dcterms:modified xsi:type="dcterms:W3CDTF">2015-07-27T07:08:00Z</dcterms:modified>
</cp:coreProperties>
</file>