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การเปลี่ยนชื่อตัว ตั้งและเปลี่ยนชื่อรอง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การเปลี่ยนชื่อตัว ตั้งและเปลี่ยนชื่อรอง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การเปลี่ยนชื่อตัว ตั้งและเปลี่ยนชื่อรอง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ที่ว่าการอำเภอ ทุกอำเภอ  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ไม่พ้องหรือมุ่งหมายให้คล้ายกับพระปรมาภิไธย พระนามของพระราชินีหรือราชทินนาม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ไม่มีคำหรือความหมายหยาบคาย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ผู้ที่ได้รับหรือเคยได้รับพระราชทานบรรดาศักดิ์ แต่ได้ออกจากบรรดาศักดิ์นั้นโดยมิได้ถูกถอดถอน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สามารถใช้ราชทินนามตามบรรดาศักดิ์นั้นเป็นชื่อตัวหรือชื่อรองก็ได้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ชื่อรองที่จะขอตั้งต้องไม่พ้องกับชื่อสกุลของบุคคลอื่น ยกเว้นการใช้ชื่อสกุลของคู่สมรสเป็นชื่อรอง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แต่ต้องได้รับความยินยอมจากคู่สมรสที่ใช้ชื่อสกุลนั้นอยู่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กรณีบุตรที่ชอบด้วยกฎหมายมีสิทธิใช้ชื่อสกุลเดิมของมารดาหรือบิดาเป็นชื่อรองได้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ต้องไม่มีเจตนาทุจริต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ตรวจสอบเอกสารหลัหฐาน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54FA07D" w14:textId="77777777" w:rsidTr="00313D38">
        <w:tc>
          <w:tcPr>
            <w:tcW w:w="675" w:type="dxa"/>
            <w:vAlign w:val="center"/>
          </w:tcPr>
          <w:p w14:paraId="30A3F26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9722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D15397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4B481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ไม่อนุญาตและแจ้งผลการพิจารณาให้ผู้ขอ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</w:t>
            </w:r>
          </w:p>
          <w:p w14:paraId="7D18EE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8EDA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34F6C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อำเภอวิหารแดง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จังหวัดสระบุรี</w:t>
            </w:r>
          </w:p>
        </w:tc>
        <w:tc>
          <w:tcPr>
            <w:tcW w:w="1799" w:type="dxa"/>
          </w:tcPr>
          <w:p w14:paraId="5911A76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EA97FF6" w14:textId="77777777" w:rsidTr="004E651F">
        <w:trPr>
          <w:jc w:val="center"/>
        </w:trPr>
        <w:tc>
          <w:tcPr>
            <w:tcW w:w="675" w:type="dxa"/>
            <w:vAlign w:val="center"/>
          </w:tcPr>
          <w:p w14:paraId="2ACCAA3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AB9C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AB04E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8B4B8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055C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256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6A64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DFDAE4" w14:textId="77777777" w:rsidTr="004E651F">
        <w:trPr>
          <w:jc w:val="center"/>
        </w:trPr>
        <w:tc>
          <w:tcPr>
            <w:tcW w:w="675" w:type="dxa"/>
            <w:vAlign w:val="center"/>
          </w:tcPr>
          <w:p w14:paraId="579ECD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3A6B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สูติบัตร ทะเบียนชื่อตัวชื่อรอง  ทะเบียนรับบุตรบุญธรรม ทะเบียนสมรส  ทะเบียนหย่า ซึ่งระบุอำนาจการปกครองของบุตร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162946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87653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8001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D4AB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BF09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5CCA7755" w14:textId="77777777" w:rsidTr="00C1539D">
        <w:tc>
          <w:tcPr>
            <w:tcW w:w="534" w:type="dxa"/>
          </w:tcPr>
          <w:p w14:paraId="61DD52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B45FC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D33AE2D" w14:textId="77777777" w:rsidTr="00C1539D">
        <w:tc>
          <w:tcPr>
            <w:tcW w:w="534" w:type="dxa"/>
          </w:tcPr>
          <w:p w14:paraId="5E50DA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D219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5C5C" w14:textId="77777777" w:rsidR="00E51433" w:rsidRDefault="00E51433" w:rsidP="00C81DB8">
      <w:pPr>
        <w:spacing w:after="0" w:line="240" w:lineRule="auto"/>
      </w:pPr>
      <w:r>
        <w:separator/>
      </w:r>
    </w:p>
  </w:endnote>
  <w:endnote w:type="continuationSeparator" w:id="0">
    <w:p w14:paraId="70CDB07D" w14:textId="77777777" w:rsidR="00E51433" w:rsidRDefault="00E5143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509C" w14:textId="77777777" w:rsidR="00E51433" w:rsidRDefault="00E51433" w:rsidP="00C81DB8">
      <w:pPr>
        <w:spacing w:after="0" w:line="240" w:lineRule="auto"/>
      </w:pPr>
      <w:r>
        <w:separator/>
      </w:r>
    </w:p>
  </w:footnote>
  <w:footnote w:type="continuationSeparator" w:id="0">
    <w:p w14:paraId="530D7132" w14:textId="77777777" w:rsidR="00E51433" w:rsidRDefault="00E5143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17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172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1433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DDD6-4C74-4DB4-AC36-E6B5A945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2015-07-27T07:00:00Z</cp:lastPrinted>
  <dcterms:created xsi:type="dcterms:W3CDTF">2015-07-27T07:00:00Z</dcterms:created>
  <dcterms:modified xsi:type="dcterms:W3CDTF">2015-07-27T07:00:00Z</dcterms:modified>
</cp:coreProperties>
</file>