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การทำสำเนาและรับรองสำเนารายการในฐานข้อมูลทะเบียนชื่อบุคคล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การทำสำเนาและรับรองสำเนารายการในฐานข้อมูลทะเบียนชื่อบุคคล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ชื่อบุคคล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2505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C1524B4" w14:textId="77777777" w:rsidTr="008C1396">
        <w:tc>
          <w:tcPr>
            <w:tcW w:w="675" w:type="dxa"/>
          </w:tcPr>
          <w:p w14:paraId="3D44FD3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B36F5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ชื่อบุคคล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2505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70C336A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E0C2D77" w14:textId="77777777" w:rsidTr="008C1396">
        <w:tc>
          <w:tcPr>
            <w:tcW w:w="675" w:type="dxa"/>
          </w:tcPr>
          <w:p w14:paraId="222DB42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E642C4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กำหนดค่าธรรมเนียมอำเภอ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.2503</w:t>
            </w:r>
          </w:p>
          <w:p w14:paraId="74048FC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FABB722" w14:textId="77777777" w:rsidTr="008C1396">
        <w:tc>
          <w:tcPr>
            <w:tcW w:w="675" w:type="dxa"/>
          </w:tcPr>
          <w:p w14:paraId="6439115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5BDC3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ว่าด้วยการทะเบียนชื่อบุคคล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6B1D575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การทำสำเนาและรับรองสำเนารายการในฐานข้อมูลทะเบียนชื่อบุคคล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สำนักทะเบียนเขตในพื้นที่ กทม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ทำสำเนาและรับรองสำเนารายการในฐานข้อมูลทะเบียนชื่อบุคคล ได้แก่ 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</w:t>
      </w:r>
      <w:r w:rsidRPr="000C2AAC">
        <w:rPr>
          <w:rFonts w:asciiTheme="minorBidi" w:hAnsiTheme="minorBidi"/>
          <w:noProof/>
          <w:sz w:val="32"/>
          <w:szCs w:val="32"/>
        </w:rPr>
        <w:t xml:space="preserve">.1)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ทะเบียนชื่อ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</w:t>
      </w:r>
      <w:r w:rsidRPr="000C2AAC">
        <w:rPr>
          <w:rFonts w:asciiTheme="minorBidi" w:hAnsiTheme="minorBidi"/>
          <w:noProof/>
          <w:sz w:val="32"/>
          <w:szCs w:val="32"/>
        </w:rPr>
        <w:t xml:space="preserve">.2/1)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ทะเบียนชื่อตัวชื่อรอง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</w:t>
      </w:r>
      <w:r w:rsidRPr="000C2AAC">
        <w:rPr>
          <w:rFonts w:asciiTheme="minorBidi" w:hAnsiTheme="minorBidi"/>
          <w:noProof/>
          <w:sz w:val="32"/>
          <w:szCs w:val="32"/>
        </w:rPr>
        <w:t xml:space="preserve">.3/1)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ทะเบียนร่วมใช้ชื่อสกุล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</w:t>
      </w:r>
      <w:r w:rsidRPr="000C2AAC">
        <w:rPr>
          <w:rFonts w:asciiTheme="minorBidi" w:hAnsiTheme="minorBidi"/>
          <w:noProof/>
          <w:sz w:val="32"/>
          <w:szCs w:val="32"/>
        </w:rPr>
        <w:t xml:space="preserve">.4/1)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ทะเบียนชื่อสกุล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</w:t>
      </w:r>
      <w:r w:rsidRPr="000C2AAC">
        <w:rPr>
          <w:rFonts w:asciiTheme="minorBidi" w:hAnsiTheme="minorBidi"/>
          <w:noProof/>
          <w:sz w:val="32"/>
          <w:szCs w:val="32"/>
        </w:rPr>
        <w:t xml:space="preserve">.5/1)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ทะเบียนอนุญาตให้ร่วมใช้ชื่อสกุล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</w:t>
      </w:r>
      <w:r w:rsidRPr="000C2AAC">
        <w:rPr>
          <w:rFonts w:asciiTheme="minorBidi" w:hAnsiTheme="minorBidi"/>
          <w:noProof/>
          <w:sz w:val="32"/>
          <w:szCs w:val="32"/>
        </w:rPr>
        <w:t xml:space="preserve">.6/1)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ทะเบียนรับรองเป็นผู้มีสิทธิอนุญาตให้ผู้อื่นร่วมใช้ชื่อสกุล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</w:t>
      </w:r>
      <w:r w:rsidRPr="000C2AAC">
        <w:rPr>
          <w:rFonts w:asciiTheme="minorBidi" w:hAnsiTheme="minorBidi"/>
          <w:noProof/>
          <w:sz w:val="32"/>
          <w:szCs w:val="32"/>
        </w:rPr>
        <w:t xml:space="preserve">.7/1)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ทะเบียนรับรองการขอเปลี่ยนชื่อตัวของคนต่างด้าว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</w:t>
      </w:r>
      <w:r w:rsidRPr="000C2AAC">
        <w:rPr>
          <w:rFonts w:asciiTheme="minorBidi" w:hAnsiTheme="minorBidi"/>
          <w:noProof/>
          <w:sz w:val="32"/>
          <w:szCs w:val="32"/>
        </w:rPr>
        <w:t xml:space="preserve">.8/1)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ทะเบียนรับรองขอจดทะเบียนชื่อสกุลของคนต่างด้าว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</w:t>
      </w:r>
      <w:r w:rsidRPr="000C2AAC">
        <w:rPr>
          <w:rFonts w:asciiTheme="minorBidi" w:hAnsiTheme="minorBidi"/>
          <w:noProof/>
          <w:sz w:val="32"/>
          <w:szCs w:val="32"/>
        </w:rPr>
        <w:t>.9/1)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ยื่นคำขอตามแบบข้อ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ต่อนายทะเบียนกลาง หรือนายทะเบียนจังหวัด หรือนายทะเบียนท้องที่แห่งใดก็ได้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  ตรวจสอบเอกสารหลักฐาน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7AA257D2" w14:textId="77777777" w:rsidTr="00313D38">
        <w:tc>
          <w:tcPr>
            <w:tcW w:w="675" w:type="dxa"/>
            <w:vAlign w:val="center"/>
          </w:tcPr>
          <w:p w14:paraId="599D852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B0A991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09FD25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E55E67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นายทะเบียนพิจารณาอนุญาต  แจ้งให้ผู้ยื่นคำขอทราบ</w:t>
            </w:r>
          </w:p>
          <w:p w14:paraId="407660C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86BA98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552935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7BEAD2B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บัตรประจำตัวประชาชนของเจ้าของรายการ หรือผู้มีส่วนได้เสีย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3A6052A" w14:textId="77777777" w:rsidTr="004E651F">
        <w:trPr>
          <w:jc w:val="center"/>
        </w:trPr>
        <w:tc>
          <w:tcPr>
            <w:tcW w:w="675" w:type="dxa"/>
            <w:vAlign w:val="center"/>
          </w:tcPr>
          <w:p w14:paraId="41100D0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D165A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หลักฐานการเป็นผู้มีส่วนได้เสียกับรายการที่จะขอคัดและรับรอง</w:t>
            </w:r>
          </w:p>
        </w:tc>
        <w:tc>
          <w:tcPr>
            <w:tcW w:w="1843" w:type="dxa"/>
          </w:tcPr>
          <w:p w14:paraId="3F352E1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7635858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4FE10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978E6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E24C4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00C8844" w14:textId="77777777" w:rsidTr="004E651F">
        <w:trPr>
          <w:jc w:val="center"/>
        </w:trPr>
        <w:tc>
          <w:tcPr>
            <w:tcW w:w="675" w:type="dxa"/>
            <w:vAlign w:val="center"/>
          </w:tcPr>
          <w:p w14:paraId="0320DB4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88DD0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กรณีมอบอำนาจ บัตรประจำตัวผู้มอบอำนาจและผู้รับมอบ หนังสือมอบอำนาจติดอากรณ์แสตมป์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039526A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0BF880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6692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507921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7BD7A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ค่าะรรมเนียมฉบับละ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lastRenderedPageBreak/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.1567)</w:t>
            </w:r>
          </w:p>
        </w:tc>
      </w:tr>
      <w:tr w:rsidR="00EA6950" w:rsidRPr="000C2AAC" w14:paraId="1E97DD49" w14:textId="77777777" w:rsidTr="00C1539D">
        <w:tc>
          <w:tcPr>
            <w:tcW w:w="534" w:type="dxa"/>
          </w:tcPr>
          <w:p w14:paraId="0BD482C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2AAD41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35DD9E2B" w14:textId="77777777" w:rsidTr="00C1539D">
        <w:tc>
          <w:tcPr>
            <w:tcW w:w="534" w:type="dxa"/>
          </w:tcPr>
          <w:p w14:paraId="43110C7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0180DF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BBB79" w14:textId="77777777" w:rsidR="005E4C3A" w:rsidRDefault="005E4C3A" w:rsidP="00C81DB8">
      <w:pPr>
        <w:spacing w:after="0" w:line="240" w:lineRule="auto"/>
      </w:pPr>
      <w:r>
        <w:separator/>
      </w:r>
    </w:p>
  </w:endnote>
  <w:endnote w:type="continuationSeparator" w:id="0">
    <w:p w14:paraId="74167B90" w14:textId="77777777" w:rsidR="005E4C3A" w:rsidRDefault="005E4C3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1EBFF" w14:textId="77777777" w:rsidR="005E4C3A" w:rsidRDefault="005E4C3A" w:rsidP="00C81DB8">
      <w:pPr>
        <w:spacing w:after="0" w:line="240" w:lineRule="auto"/>
      </w:pPr>
      <w:r>
        <w:separator/>
      </w:r>
    </w:p>
  </w:footnote>
  <w:footnote w:type="continuationSeparator" w:id="0">
    <w:p w14:paraId="6B7F7E86" w14:textId="77777777" w:rsidR="005E4C3A" w:rsidRDefault="005E4C3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0A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430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E4C3A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430A0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98710-338D-4223-AC15-1BC2CB29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2015-07-27T06:56:00Z</cp:lastPrinted>
  <dcterms:created xsi:type="dcterms:W3CDTF">2015-07-27T06:56:00Z</dcterms:created>
  <dcterms:modified xsi:type="dcterms:W3CDTF">2015-07-27T06:56:00Z</dcterms:modified>
</cp:coreProperties>
</file>