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bookmarkStart w:id="0" w:name="_GoBack"/>
      <w:bookmarkEnd w:id="0"/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การทำทะเบียนพินัยกรรมแบบเอกสารฝ่ายเมือง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เทศบาลตำบลวิหารแดง อำเภอวิหารแดง จังหวัดสระบุรี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กระทรวงมหาดไทย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การทำทะเบียนพินัยกรรมแบบเอกสารฝ่ายเมือง</w:t>
      </w:r>
    </w:p>
    <w:p w14:paraId="57553D54" w14:textId="1B3FE95E"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เทศบาลตำบลวิหารแดง อำเภอวิหารแดง จังหวัดสระบุรี</w:t>
      </w:r>
    </w:p>
    <w:p w14:paraId="7C1EA770" w14:textId="557C84CF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ออกใบอนุญาต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ประมวลกฎหมายแพ่งและพาณิชย์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ส่วนภูมิภาค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,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ชั่วโมง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การทำทะเบียนพินัยกรรมแบบเอกสารฝ่ายเมือง เทศบาลตำบลวิหารแดง เลขที่ </w:t>
      </w:r>
      <w:r w:rsidR="00094F82" w:rsidRPr="000C2AAC">
        <w:rPr>
          <w:rFonts w:asciiTheme="minorBidi" w:hAnsiTheme="minorBidi"/>
          <w:noProof/>
          <w:sz w:val="32"/>
          <w:szCs w:val="32"/>
        </w:rPr>
        <w:t xml:space="preserve">1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หมู่ </w:t>
      </w:r>
      <w:r w:rsidR="00094F82" w:rsidRPr="000C2AAC">
        <w:rPr>
          <w:rFonts w:asciiTheme="minorBidi" w:hAnsiTheme="minorBidi"/>
          <w:noProof/>
          <w:sz w:val="32"/>
          <w:szCs w:val="32"/>
        </w:rPr>
        <w:t xml:space="preserve">1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ตำบลหนองสรวง อำเภอวิหารแดง จังหวัดสระบุรี </w:t>
      </w:r>
      <w:r w:rsidR="00094F82" w:rsidRPr="000C2AAC">
        <w:rPr>
          <w:rFonts w:asciiTheme="minorBidi" w:hAnsiTheme="minorBidi"/>
          <w:noProof/>
          <w:sz w:val="32"/>
          <w:szCs w:val="32"/>
        </w:rPr>
        <w:t xml:space="preserve">18150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โทร</w:t>
      </w:r>
      <w:r w:rsidR="00094F82" w:rsidRPr="000C2AAC">
        <w:rPr>
          <w:rFonts w:asciiTheme="minorBidi" w:hAnsiTheme="minorBidi"/>
          <w:noProof/>
          <w:sz w:val="32"/>
          <w:szCs w:val="32"/>
        </w:rPr>
        <w:t>.036-377353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สำนักทะเบียนเขตในพื้นที่ กทม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br/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สำนักทะเบียนอำเภอ เทศบาลตำบลวิหารแดง เลขที่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หมู่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ตำบลหนองสรวง อำเภอวิหารแดง จังหวัดสระบุรี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18150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โทร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.036-377353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br/>
              <w:t>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 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</w:p>
        </w:tc>
      </w:tr>
    </w:tbl>
    <w:p w14:paraId="3CD2E102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lastRenderedPageBreak/>
        <w:t xml:space="preserve">1.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ผู้ประสงค์จะทำพินัยกรรมแบบเอกสารฝ่ายเมืองให้ยื่นคำร้องที่สำนักทะเบียนอำเภอ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สำนักทะเบียนเขตแห่งใดก็ได้ โดยมิต้องคำนึงถึงภูมิลำเนา ซึ่งนายทะเบียนจะทำการสอบสวนและบันทึกปากคำลงในพินัยกรรม พร้อมทั้งเก็บรักษาไว้โดยจะออกใบรับไว้เป็นหลักฐาน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2.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ผู้ทำพินัยกรรมมีอายุไม่ต่ำกว่า </w:t>
      </w:r>
      <w:r w:rsidRPr="000C2AAC">
        <w:rPr>
          <w:rFonts w:asciiTheme="minorBidi" w:hAnsiTheme="minorBidi"/>
          <w:noProof/>
          <w:sz w:val="32"/>
          <w:szCs w:val="32"/>
        </w:rPr>
        <w:t xml:space="preserve">15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ปีบริบูรณ์ ไม่เป็นบุคคลที่ศาลสั่งให้เป็นคนไร้ความสามารถหรือบุคคลวิกลจริต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ยื่นคำขอทำพินัยกรรม ตรวจสอบเอกสารหลักฐาน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30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เทศบาลตำบลวิหารแดง อำเภอวิหารแดง จังหวัดสระบุรี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เทศบาลตำบลวิหารแดง เลขที่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หมู่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ตำบลหนองสรวง อำเภอวิหารแดง จังหวัดสระบุรี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 18150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โทร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.036-377353)</w:t>
            </w:r>
          </w:p>
        </w:tc>
      </w:tr>
      <w:tr w:rsidR="00313D38" w:rsidRPr="000C2AAC" w14:paraId="5C8E8B38" w14:textId="77777777" w:rsidTr="00313D38">
        <w:tc>
          <w:tcPr>
            <w:tcW w:w="675" w:type="dxa"/>
            <w:vAlign w:val="center"/>
          </w:tcPr>
          <w:p w14:paraId="22FAD52A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0BD07AA3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57FD728A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3120023C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นายทะเบียนพิจารณาอนุญาต แจ้งให้ผู้ยื่นคำขอทราบ</w:t>
            </w:r>
          </w:p>
          <w:p w14:paraId="3402731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5D0520A6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2.5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ชั่วโมง</w:t>
            </w:r>
          </w:p>
        </w:tc>
        <w:tc>
          <w:tcPr>
            <w:tcW w:w="1684" w:type="dxa"/>
          </w:tcPr>
          <w:p w14:paraId="28C27977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เทศบาลตำบลวิหารแดง อำเภอวิหารแดง จังหวัดสระบุรี</w:t>
            </w:r>
          </w:p>
        </w:tc>
        <w:tc>
          <w:tcPr>
            <w:tcW w:w="1799" w:type="dxa"/>
          </w:tcPr>
          <w:p w14:paraId="47BA990E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เทศบาลตำบลวิหารแดง เลขที่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หมู่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ตำบลหนองสรวง อำเภอวิหารแดง จังหวัดสระบุรี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18150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โทร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.036-377353)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3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ชั่วโมง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lastRenderedPageBreak/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สำนักบริหารการทะเบียน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0ABAB795" w14:textId="77777777" w:rsidTr="004E651F">
        <w:trPr>
          <w:jc w:val="center"/>
        </w:trPr>
        <w:tc>
          <w:tcPr>
            <w:tcW w:w="675" w:type="dxa"/>
            <w:vAlign w:val="center"/>
          </w:tcPr>
          <w:p w14:paraId="637FDB14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3B047225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เอกสารกรรมสิทธิ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349BD427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926A66C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ACB574C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25E0E530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3FC52F77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4C3BDE" w:rsidRPr="000C2AAC" w14:paraId="037575AD" w14:textId="77777777" w:rsidTr="00AC4ACB">
        <w:tblPrEx>
          <w:jc w:val="center"/>
        </w:tblPrEx>
        <w:trPr>
          <w:gridAfter w:val="1"/>
          <w:wAfter w:w="13" w:type="dxa"/>
          <w:jc w:val="center"/>
        </w:trPr>
        <w:tc>
          <w:tcPr>
            <w:tcW w:w="10373" w:type="dxa"/>
            <w:gridSpan w:val="7"/>
            <w:vAlign w:val="center"/>
          </w:tcPr>
          <w:p w14:paraId="6B24F26F" w14:textId="085A7A2F" w:rsidR="004C3BDE" w:rsidRPr="000C2AAC" w:rsidRDefault="004C3BDE" w:rsidP="008C1396">
            <w:pPr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</w:t>
            </w:r>
            <w:r>
              <w:rPr>
                <w:rFonts w:asciiTheme="minorBidi" w:hAnsiTheme="minorBidi" w:hint="cs"/>
                <w:i/>
                <w:iCs/>
                <w:color w:val="FF0000"/>
                <w:sz w:val="32"/>
                <w:szCs w:val="32"/>
                <w:cs/>
                <w:lang w:bidi="th-TH"/>
              </w:rPr>
              <w:t>พบ</w:t>
            </w:r>
            <w:r w:rsidRPr="004C3BDE">
              <w:rPr>
                <w:rFonts w:asciiTheme="minorBidi" w:hAnsiTheme="minorBidi" w:cs="Cordia New"/>
                <w:i/>
                <w:iCs/>
                <w:color w:val="FF0000"/>
                <w:sz w:val="32"/>
                <w:szCs w:val="32"/>
                <w:cs/>
                <w:lang w:bidi="th-TH"/>
              </w:rPr>
              <w:t>เอกสารอื่น ๆ สำหรับยื่นเพิ่มเติม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ค่าธรรมเนียมฉบับละ</w:t>
            </w:r>
          </w:p>
          <w:p w14:paraId="201E5AF3" w14:textId="77777777"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ศูนย์ดำรงธรรมอำเภอ  ศูนย์ดำรงธรรมจังหวัด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โทร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1567)</w:t>
            </w:r>
          </w:p>
        </w:tc>
      </w:tr>
      <w:tr w:rsidR="00EA6950" w:rsidRPr="000C2AAC" w14:paraId="728B3990" w14:textId="77777777" w:rsidTr="00C1539D">
        <w:tc>
          <w:tcPr>
            <w:tcW w:w="534" w:type="dxa"/>
          </w:tcPr>
          <w:p w14:paraId="38219051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7AAA4E4F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เทศบาลตำบลวิหารแดง เลขที่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หมู่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ตำบลหนองสรวง อำเภอวิหารแดง จังหวัดสระบุรี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18150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โทร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.036-377353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เทศบาลตำบลวิหารแดง 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หมู่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ตำบลหนองสรวง อำเภอวิหารแดง จังหวัดสระบุรี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18150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โทร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.036-377353)</w:t>
            </w:r>
          </w:p>
        </w:tc>
      </w:tr>
      <w:tr w:rsidR="00EA6950" w:rsidRPr="000C2AAC" w14:paraId="51C26640" w14:textId="77777777" w:rsidTr="00C1539D">
        <w:tc>
          <w:tcPr>
            <w:tcW w:w="534" w:type="dxa"/>
          </w:tcPr>
          <w:p w14:paraId="622C35BB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551640D7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 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14:paraId="3D5866BE" w14:textId="77777777"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10/08/2558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โดยหัวหน้าหน่วยงาน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(Reviewer)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เทศบาลตำบลวิหารแดง อำเภอวิหารแดง จังหวัดสระบุรี สถ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มท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9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8ACD6B" w14:textId="77777777" w:rsidR="00CD5BCF" w:rsidRDefault="00CD5BCF" w:rsidP="00C81DB8">
      <w:pPr>
        <w:spacing w:after="0" w:line="240" w:lineRule="auto"/>
      </w:pPr>
      <w:r>
        <w:separator/>
      </w:r>
    </w:p>
  </w:endnote>
  <w:endnote w:type="continuationSeparator" w:id="0">
    <w:p w14:paraId="68130073" w14:textId="77777777" w:rsidR="00CD5BCF" w:rsidRDefault="00CD5BCF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24FD53" w14:textId="77777777" w:rsidR="00CD5BCF" w:rsidRDefault="00CD5BCF" w:rsidP="00C81DB8">
      <w:pPr>
        <w:spacing w:after="0" w:line="240" w:lineRule="auto"/>
      </w:pPr>
      <w:r>
        <w:separator/>
      </w:r>
    </w:p>
  </w:footnote>
  <w:footnote w:type="continuationSeparator" w:id="0">
    <w:p w14:paraId="0E175FEC" w14:textId="77777777" w:rsidR="00CD5BCF" w:rsidRDefault="00CD5BCF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6302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77630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76302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D5BCF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808435-F073-467B-945D-1600AEC45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Manual310358V2_4.dotx</Template>
  <TotalTime>0</TotalTime>
  <Pages>4</Pages>
  <Words>568</Words>
  <Characters>3239</Characters>
  <Application>Microsoft Office Word</Application>
  <DocSecurity>0</DocSecurity>
  <Lines>26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Windows User</cp:lastModifiedBy>
  <cp:revision>2</cp:revision>
  <cp:lastPrinted>2015-08-10T07:20:00Z</cp:lastPrinted>
  <dcterms:created xsi:type="dcterms:W3CDTF">2015-08-10T07:20:00Z</dcterms:created>
  <dcterms:modified xsi:type="dcterms:W3CDTF">2015-08-10T07:20:00Z</dcterms:modified>
</cp:coreProperties>
</file>