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การตรวจ คัดและรับรองเอกสารการทะเบียนราษฎร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การตรวจ คัดและรับรองเอกสารการทะเบียนราษฎร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การตรวจ คัดและรับรองเอกสารการทะเบียนราษฎร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สำนักทะเบียนจังหวัด หรือสำนักทะเบียนอำเภอ หรือสำนักทะเบียนท้องถิ่น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สำนักทะเบียนที่จัดทำทะเบียนราษฎรด้วยระบบคอมพิวเตอร์ แห่งใดแห่งหนึ่ง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ผู้ร้อง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2EA090A3" w14:textId="77777777" w:rsidTr="00313D38">
        <w:tc>
          <w:tcPr>
            <w:tcW w:w="675" w:type="dxa"/>
            <w:vAlign w:val="center"/>
          </w:tcPr>
          <w:p w14:paraId="577F332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5D9F19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5166EA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89F97A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7D89576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EAE8A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6ED22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5244A5F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 กรณี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เจ้าของรายการหรือผู้มีส่วนได้เสียมาดำเนินการ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175C6C6" w14:textId="77777777" w:rsidTr="004E651F">
        <w:trPr>
          <w:jc w:val="center"/>
        </w:trPr>
        <w:tc>
          <w:tcPr>
            <w:tcW w:w="675" w:type="dxa"/>
            <w:vAlign w:val="center"/>
          </w:tcPr>
          <w:p w14:paraId="60D979C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20D85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117C19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76B9F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D651D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0EE4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62AC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ของผู้มอบหมาย พร้อมหนังสือมอบหมาย กรณีมีการมอบหมาย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EE094FF" w14:textId="77777777" w:rsidTr="004E651F">
        <w:trPr>
          <w:jc w:val="center"/>
        </w:trPr>
        <w:tc>
          <w:tcPr>
            <w:tcW w:w="675" w:type="dxa"/>
            <w:vAlign w:val="center"/>
          </w:tcPr>
          <w:p w14:paraId="6E57590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FEEC6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หลักฐานที่แสดงการเป็นผู้มีส่วนได้เสีย</w:t>
            </w:r>
          </w:p>
        </w:tc>
        <w:tc>
          <w:tcPr>
            <w:tcW w:w="1843" w:type="dxa"/>
          </w:tcPr>
          <w:p w14:paraId="79C038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E4A6DE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6828B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EDD0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47746B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26BDC73" w14:textId="77777777" w:rsidTr="00C1539D">
        <w:tc>
          <w:tcPr>
            <w:tcW w:w="534" w:type="dxa"/>
          </w:tcPr>
          <w:p w14:paraId="38C0F58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D97C4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20FF83B1" w14:textId="77777777" w:rsidTr="00C1539D">
        <w:tc>
          <w:tcPr>
            <w:tcW w:w="534" w:type="dxa"/>
          </w:tcPr>
          <w:p w14:paraId="1EF4DB6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91DE0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8C76D" w14:textId="77777777" w:rsidR="004D4478" w:rsidRDefault="004D4478" w:rsidP="00C81DB8">
      <w:pPr>
        <w:spacing w:after="0" w:line="240" w:lineRule="auto"/>
      </w:pPr>
      <w:r>
        <w:separator/>
      </w:r>
    </w:p>
  </w:endnote>
  <w:endnote w:type="continuationSeparator" w:id="0">
    <w:p w14:paraId="2D760437" w14:textId="77777777" w:rsidR="004D4478" w:rsidRDefault="004D447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B700B" w14:textId="77777777" w:rsidR="004D4478" w:rsidRDefault="004D4478" w:rsidP="00C81DB8">
      <w:pPr>
        <w:spacing w:after="0" w:line="240" w:lineRule="auto"/>
      </w:pPr>
      <w:r>
        <w:separator/>
      </w:r>
    </w:p>
  </w:footnote>
  <w:footnote w:type="continuationSeparator" w:id="0">
    <w:p w14:paraId="7BD82E64" w14:textId="77777777" w:rsidR="004D4478" w:rsidRDefault="004D447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C5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50C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4478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0C50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232C8-6F4B-48EA-82DC-5F33C33F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2015-07-27T06:42:00Z</cp:lastPrinted>
  <dcterms:created xsi:type="dcterms:W3CDTF">2015-07-27T06:50:00Z</dcterms:created>
  <dcterms:modified xsi:type="dcterms:W3CDTF">2015-07-27T06:50:00Z</dcterms:modified>
</cp:coreProperties>
</file>