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สำนักบริการที่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วังไชยา 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นครสวรรค์ เขตดุสิต กรุงเทพ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10300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0-22811-2543/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E07A49B" w14:textId="77777777" w:rsidTr="009B7715">
        <w:tc>
          <w:tcPr>
            <w:tcW w:w="675" w:type="dxa"/>
          </w:tcPr>
          <w:p w14:paraId="1547AA1D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55E3D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สำนักบริการที่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องครักษ์ คลอง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0-2791-7034/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F11952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1092E27E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13F3168B" w14:textId="77777777" w:rsidTr="009B7715">
        <w:tc>
          <w:tcPr>
            <w:tcW w:w="675" w:type="dxa"/>
          </w:tcPr>
          <w:p w14:paraId="3642CE49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F0A9A6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สำนักทะเบียนจังหวัด หรือสำนักทะเบียนอำเภอ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AA92B0F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66E5AB8C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สำนักทะเบียนที่จัดทำทะเบียนราษฎรด้วยระบบคอมพิวเตอร์ แห่งใดแห่งหนึ่งก็ได้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30C75C" w14:textId="77777777" w:rsidTr="00313D38">
        <w:tc>
          <w:tcPr>
            <w:tcW w:w="675" w:type="dxa"/>
            <w:vAlign w:val="center"/>
          </w:tcPr>
          <w:p w14:paraId="6FB48F8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F462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7684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C73B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353840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1D56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29980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5DAD52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กรณีเจ้าของรายการหรือผู้มีส่วนได้เสียมาดำเนินการด้วยตนเอง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0FAC77" w14:textId="77777777" w:rsidTr="004E651F">
        <w:trPr>
          <w:jc w:val="center"/>
        </w:trPr>
        <w:tc>
          <w:tcPr>
            <w:tcW w:w="675" w:type="dxa"/>
            <w:vAlign w:val="center"/>
          </w:tcPr>
          <w:p w14:paraId="155CEE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2792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E2342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9C29A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AE19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20F6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AF10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ผู้มอบหมาย พร้อมหนังสือมอบหมาย กรณีที่มีการมอบหมาย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756B9D" w14:textId="77777777" w:rsidTr="00C1539D">
        <w:tc>
          <w:tcPr>
            <w:tcW w:w="534" w:type="dxa"/>
          </w:tcPr>
          <w:p w14:paraId="155807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2C60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9941AB9" w14:textId="77777777" w:rsidTr="00C1539D">
        <w:tc>
          <w:tcPr>
            <w:tcW w:w="534" w:type="dxa"/>
          </w:tcPr>
          <w:p w14:paraId="65AE435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59801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D37D" w14:textId="77777777" w:rsidR="009A7222" w:rsidRDefault="009A7222" w:rsidP="00C81DB8">
      <w:pPr>
        <w:spacing w:after="0" w:line="240" w:lineRule="auto"/>
      </w:pPr>
      <w:r>
        <w:separator/>
      </w:r>
    </w:p>
  </w:endnote>
  <w:endnote w:type="continuationSeparator" w:id="0">
    <w:p w14:paraId="3F30E612" w14:textId="77777777" w:rsidR="009A7222" w:rsidRDefault="009A72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8DEC" w14:textId="77777777" w:rsidR="009A7222" w:rsidRDefault="009A7222" w:rsidP="00C81DB8">
      <w:pPr>
        <w:spacing w:after="0" w:line="240" w:lineRule="auto"/>
      </w:pPr>
      <w:r>
        <w:separator/>
      </w:r>
    </w:p>
  </w:footnote>
  <w:footnote w:type="continuationSeparator" w:id="0">
    <w:p w14:paraId="071CAC5E" w14:textId="77777777" w:rsidR="009A7222" w:rsidRDefault="009A72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55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7222"/>
    <w:rsid w:val="009B06C0"/>
    <w:rsid w:val="009B68CC"/>
    <w:rsid w:val="009B7715"/>
    <w:rsid w:val="00A05B9B"/>
    <w:rsid w:val="00A10CDA"/>
    <w:rsid w:val="00A13B6C"/>
    <w:rsid w:val="00A3559D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94EB-43A0-43C0-996E-26091A4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2015-07-27T06:33:00Z</cp:lastPrinted>
  <dcterms:created xsi:type="dcterms:W3CDTF">2015-07-27T06:33:00Z</dcterms:created>
  <dcterms:modified xsi:type="dcterms:W3CDTF">2015-07-27T06:33:00Z</dcterms:modified>
</cp:coreProperties>
</file>