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การจดทะเบียนตั้งชื่อสกุลหรือขอตั้งชื่อสกุลใหม่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การจดทะเบียนตั้งชื่อสกุลหรือขอตั้งชื่อสกุลใหม่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ชื่อบุคคล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.2505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และฉบับแก้ไขเพิ่มเติม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.2548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การจดทะเบียนตั้งชื่อสกุลหรือขอตั้งชื่อสกุลใหม่ เทศบาลตำบลวิหารแดง เลขที่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หมู่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ตำบลหนองสรวง อำเภอวิหารแดง จังหวัดสระบุรี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18150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โทร</w:t>
      </w:r>
      <w:r w:rsidR="00094F82" w:rsidRPr="000C2AAC">
        <w:rPr>
          <w:rFonts w:asciiTheme="minorBidi" w:hAnsiTheme="minorBidi"/>
          <w:noProof/>
          <w:sz w:val="32"/>
          <w:szCs w:val="32"/>
        </w:rPr>
        <w:t>.036-377353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สำนักทะเบียนเขตในพื้นที่ กทม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สำนักทะเบียนอำเภอ ทุกอำเภอ เทศบาลตำบลวิหารแดง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18150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.036-377353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ไม่พ้องหรือมุ่งหมายให้คล้ายกับพระปรมาภิไธย พระนามของพระราชินี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ไม่พ้องหรือมุ่งหมายให้คล้ายกับราชทินนาม เว้นแต่ราชทินนามของตนของบุพการีหรือของผู้สืบสันดาน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ซ้ำกับชื่อสกุลท่ีได้รับพระราชทานจากพระมหากษัตริย์หรือชื่อสกุลท่ีได้จดทะเบียนไว้แล้วหรือชื่อสกุลในฐานข้อมูลทะเบียนชื่อบุคคล และฐานข้อมูลการทะเบียนราษฎร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ไม่มีคำหรือความหมายหยาบคาย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มีพยัญชนะไม่เกินสิบพยัญชนะ เว้นแต่กรณีใช้ราชทินนามเป็นชื่อสกุล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ไม่ต้องห้ามตามประกาศห้ามมิให้ผู้ที่ไม่ได้รับพระราชทานนามสกุลใช้ </w:t>
      </w:r>
      <w:r w:rsidRPr="000C2AAC">
        <w:rPr>
          <w:rFonts w:asciiTheme="minorBidi" w:hAnsiTheme="minorBidi"/>
          <w:noProof/>
          <w:sz w:val="32"/>
          <w:szCs w:val="32"/>
        </w:rPr>
        <w:t>&amp;quot;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ณ</w:t>
      </w:r>
      <w:r w:rsidRPr="000C2AAC">
        <w:rPr>
          <w:rFonts w:asciiTheme="minorBidi" w:hAnsiTheme="minorBidi"/>
          <w:noProof/>
          <w:sz w:val="32"/>
          <w:szCs w:val="32"/>
        </w:rPr>
        <w:t xml:space="preserve">&amp;quot;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นำชื่อสกุล ลงวันที่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ธันวาคม พระพุทธศักราช </w:t>
      </w:r>
      <w:r w:rsidRPr="000C2AAC">
        <w:rPr>
          <w:rFonts w:asciiTheme="minorBidi" w:hAnsiTheme="minorBidi"/>
          <w:noProof/>
          <w:sz w:val="32"/>
          <w:szCs w:val="32"/>
        </w:rPr>
        <w:t>2458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7.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ไม่ต้องห้ามตามประกาศห้ามมิให้เอานามพระนคร และไม่ให้เอาศัพท์ที่ใช้เป็นพระบรมนามาภิไธยมาใช้เป็นนามสกุล ลงวันที่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มีนาคม พระพุทธศักราช </w:t>
      </w:r>
      <w:r w:rsidRPr="000C2AAC">
        <w:rPr>
          <w:rFonts w:asciiTheme="minorBidi" w:hAnsiTheme="minorBidi"/>
          <w:noProof/>
          <w:sz w:val="32"/>
          <w:szCs w:val="32"/>
        </w:rPr>
        <w:t>2458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8.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ไม่ต้องห้ามตามประกาศเพิ่มเครื่องหมายนามสกุลสำหรับราชตระกูล ลงวันที่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มกราคม </w:t>
      </w:r>
      <w:r w:rsidRPr="000C2AAC">
        <w:rPr>
          <w:rFonts w:asciiTheme="minorBidi" w:hAnsiTheme="minorBidi"/>
          <w:noProof/>
          <w:sz w:val="32"/>
          <w:szCs w:val="32"/>
        </w:rPr>
        <w:t>2458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9.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กรณีนายทะเบียนไม่อนุญาตพร้อมแจ้งเหตุผลที่ไม่อาจดำเนินการได้ แจ้งสิทธิอุธรณ์ภายใน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   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ยื่นคำขอ  ตรวจสอบเอกสารหลักฐาน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ตำบลหนองสรวง อำเภอวิหารแดง จังหวัด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5968D5E0" w14:textId="77777777" w:rsidTr="00313D38">
        <w:tc>
          <w:tcPr>
            <w:tcW w:w="675" w:type="dxa"/>
            <w:vAlign w:val="center"/>
          </w:tcPr>
          <w:p w14:paraId="50F1061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9847AD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A68C6E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0A31BA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นายทะเบียนพิจารณาอนุญาต  แจ้งผลให้ผู้ขอทราบ</w:t>
            </w:r>
          </w:p>
          <w:p w14:paraId="2C68B53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7FC561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67EC3A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3824088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50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9491512" w14:textId="77777777" w:rsidTr="004E651F">
        <w:trPr>
          <w:jc w:val="center"/>
        </w:trPr>
        <w:tc>
          <w:tcPr>
            <w:tcW w:w="675" w:type="dxa"/>
            <w:vAlign w:val="center"/>
          </w:tcPr>
          <w:p w14:paraId="25E1C53F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158D7A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2857073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2DBD0DD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8C7EB4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89A19A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AD5DB4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3A19249" w14:textId="77777777" w:rsidTr="004E651F">
        <w:trPr>
          <w:jc w:val="center"/>
        </w:trPr>
        <w:tc>
          <w:tcPr>
            <w:tcW w:w="675" w:type="dxa"/>
            <w:vAlign w:val="center"/>
          </w:tcPr>
          <w:p w14:paraId="13BA1FD2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6636B5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เอกสารอื่น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เช่น สูติบัตร ทะเบียนรับบุตรบุญธรรม  ทะเบียนสมรส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ทะเบียนหย่า ซึ่งระบุอำนาจการปกครองบุตร ทะเบียนชื่อรอง ทะเบียนตั้งชื่อสกุล  ทะเบียนร่วมใช้ชื่อสกุล</w:t>
            </w:r>
          </w:p>
        </w:tc>
        <w:tc>
          <w:tcPr>
            <w:tcW w:w="1843" w:type="dxa"/>
          </w:tcPr>
          <w:p w14:paraId="0F18ECD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4A4231C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87D1C1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2ABE5B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7996AC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ศูนย์ดำรงธรรมอำเภอ  ศูนย์ดำรงธรรมจังหวัด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1567)</w:t>
            </w:r>
          </w:p>
        </w:tc>
      </w:tr>
      <w:tr w:rsidR="00EA6950" w:rsidRPr="000C2AAC" w14:paraId="3E5D0C83" w14:textId="77777777" w:rsidTr="00C1539D">
        <w:tc>
          <w:tcPr>
            <w:tcW w:w="534" w:type="dxa"/>
          </w:tcPr>
          <w:p w14:paraId="3875AD0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57B82F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.036-377353)</w:t>
            </w:r>
          </w:p>
        </w:tc>
      </w:tr>
      <w:tr w:rsidR="00EA6950" w:rsidRPr="000C2AAC" w14:paraId="6335E84B" w14:textId="77777777" w:rsidTr="00C1539D">
        <w:tc>
          <w:tcPr>
            <w:tcW w:w="534" w:type="dxa"/>
          </w:tcPr>
          <w:p w14:paraId="12B5C6F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29E051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CEE6C" w14:textId="77777777" w:rsidR="00755860" w:rsidRDefault="00755860" w:rsidP="00C81DB8">
      <w:pPr>
        <w:spacing w:after="0" w:line="240" w:lineRule="auto"/>
      </w:pPr>
      <w:r>
        <w:separator/>
      </w:r>
    </w:p>
  </w:endnote>
  <w:endnote w:type="continuationSeparator" w:id="0">
    <w:p w14:paraId="09F4C962" w14:textId="77777777" w:rsidR="00755860" w:rsidRDefault="0075586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BE9A8" w14:textId="77777777" w:rsidR="00755860" w:rsidRDefault="00755860" w:rsidP="00C81DB8">
      <w:pPr>
        <w:spacing w:after="0" w:line="240" w:lineRule="auto"/>
      </w:pPr>
      <w:r>
        <w:separator/>
      </w:r>
    </w:p>
  </w:footnote>
  <w:footnote w:type="continuationSeparator" w:id="0">
    <w:p w14:paraId="3F060376" w14:textId="77777777" w:rsidR="00755860" w:rsidRDefault="0075586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89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D5189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55860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5189F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4E92C-E15E-4B2B-825D-11D5DDF5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5</Pages>
  <Words>692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2015-07-27T04:08:00Z</cp:lastPrinted>
  <dcterms:created xsi:type="dcterms:W3CDTF">2015-07-27T04:15:00Z</dcterms:created>
  <dcterms:modified xsi:type="dcterms:W3CDTF">2015-07-27T04:15:00Z</dcterms:modified>
</cp:coreProperties>
</file>