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การแจ้งรื้้อถอนบ้าน หรือบ้านถูกทำลาย</w:t>
      </w:r>
      <w:bookmarkStart w:id="0" w:name="_GoBack"/>
      <w:bookmarkEnd w:id="0"/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การแจ้งรื้้อถอนบ้าน หรือบ้านถูกทำลาย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การแจ้งรื้้อถอนบ้าน หรือบ้านถูกทำลาย 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 หรือสำนักทะเบียนท้องถิ่น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ที่บ้านนั้นตั้งอยู่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เปิดให้บริการวัน จันทร์ ถึง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ผู้ร้อง คือ ผู้ที่มีความประสงค์จะแจ้งการรื้นบ้าน หรือแจ้งบ้านถูกทำลาย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ระยะเวลาการแจ้ง ภายใน</w:t>
      </w:r>
      <w:r w:rsidRPr="000C2AAC">
        <w:rPr>
          <w:rFonts w:asciiTheme="minorBidi" w:hAnsiTheme="minorBidi"/>
          <w:noProof/>
          <w:sz w:val="32"/>
          <w:szCs w:val="32"/>
        </w:rPr>
        <w:t xml:space="preserve"> 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นับแต่วันที่มีการรื้อถอน หรือบ้านถูกทำลาย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5A8AB293" w14:textId="77777777" w:rsidTr="00313D38">
        <w:tc>
          <w:tcPr>
            <w:tcW w:w="675" w:type="dxa"/>
            <w:vAlign w:val="center"/>
          </w:tcPr>
          <w:p w14:paraId="18C1F07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333316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DFB991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82C91D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60E3F5C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4593CF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0E85CAB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DBEC4A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ตำบลหนองสรวง อำเภอวิหาร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สำเนาทะเบียนบ้านฉบับเจ้าบ้าน 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14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B72B91F" w14:textId="77777777" w:rsidTr="00C1539D">
        <w:tc>
          <w:tcPr>
            <w:tcW w:w="534" w:type="dxa"/>
          </w:tcPr>
          <w:p w14:paraId="15F199E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0AB01D8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4EF3E8D4" w14:textId="77777777" w:rsidTr="00C1539D">
        <w:tc>
          <w:tcPr>
            <w:tcW w:w="534" w:type="dxa"/>
          </w:tcPr>
          <w:p w14:paraId="2B34CBA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374B29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CD126" w14:textId="77777777" w:rsidR="002A6B48" w:rsidRDefault="002A6B48" w:rsidP="00C81DB8">
      <w:pPr>
        <w:spacing w:after="0" w:line="240" w:lineRule="auto"/>
      </w:pPr>
      <w:r>
        <w:separator/>
      </w:r>
    </w:p>
  </w:endnote>
  <w:endnote w:type="continuationSeparator" w:id="0">
    <w:p w14:paraId="25D53E76" w14:textId="77777777" w:rsidR="002A6B48" w:rsidRDefault="002A6B48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DAA42" w14:textId="77777777" w:rsidR="002A6B48" w:rsidRDefault="002A6B48" w:rsidP="00C81DB8">
      <w:pPr>
        <w:spacing w:after="0" w:line="240" w:lineRule="auto"/>
      </w:pPr>
      <w:r>
        <w:separator/>
      </w:r>
    </w:p>
  </w:footnote>
  <w:footnote w:type="continuationSeparator" w:id="0">
    <w:p w14:paraId="150B0688" w14:textId="77777777" w:rsidR="002A6B48" w:rsidRDefault="002A6B48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03F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903F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A6B48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03F8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E288F-B00D-4D1C-9AA1-FA76DCD6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1</TotalTime>
  <Pages>4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2015-07-27T06:27:00Z</cp:lastPrinted>
  <dcterms:created xsi:type="dcterms:W3CDTF">2015-07-27T06:30:00Z</dcterms:created>
  <dcterms:modified xsi:type="dcterms:W3CDTF">2015-07-27T06:30:00Z</dcterms:modified>
</cp:coreProperties>
</file>