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ควบคุมการโฆษณาโดยใช้เครื่องขยายเสียง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การขออนุญาตทำการโฆษณาโดยใช้เครื่องขยายเสียง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ที่ว่าการอำเภอ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5059B8E" w14:textId="77777777" w:rsidTr="009B7715">
        <w:tc>
          <w:tcPr>
            <w:tcW w:w="675" w:type="dxa"/>
          </w:tcPr>
          <w:p w14:paraId="164350D2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804F66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872BDF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4EF8D1F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ษ</w:t>
      </w:r>
      <w:r w:rsidRPr="000C2AAC">
        <w:rPr>
          <w:rFonts w:asciiTheme="minorBidi" w:hAnsiTheme="minorBidi"/>
          <w:noProof/>
          <w:sz w:val="32"/>
          <w:szCs w:val="32"/>
        </w:rPr>
        <w:t xml:space="preserve">. 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ต่อเจ้าพนักงานตำรวจเจ้าของท้องที่ก่อนมาดำเนินการ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0A2DE47" w14:textId="77777777" w:rsidTr="00313D38">
        <w:tc>
          <w:tcPr>
            <w:tcW w:w="675" w:type="dxa"/>
            <w:vAlign w:val="center"/>
          </w:tcPr>
          <w:p w14:paraId="032D606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D7B2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F8C6D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F1A1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14:paraId="75C762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0824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C6820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1A6A20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C38B0D2" w14:textId="77777777" w:rsidTr="00313D38">
        <w:tc>
          <w:tcPr>
            <w:tcW w:w="675" w:type="dxa"/>
            <w:vAlign w:val="center"/>
          </w:tcPr>
          <w:p w14:paraId="33362D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8309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E1C1A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2C95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พนักงานเจ้าหน้าที่ลงนามในใบอนุญาตให้ทำการโฆษณาโดยใช้เครื่องขยาย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เสียง ชำระค่าธรรมเนียม และรับใบอนุญาต</w:t>
            </w:r>
          </w:p>
          <w:p w14:paraId="2482DE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AE35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547A4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7143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652634" w14:textId="77777777" w:rsidTr="004E651F">
        <w:trPr>
          <w:jc w:val="center"/>
        </w:trPr>
        <w:tc>
          <w:tcPr>
            <w:tcW w:w="675" w:type="dxa"/>
            <w:vAlign w:val="center"/>
          </w:tcPr>
          <w:p w14:paraId="75E417C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1A6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51621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152B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4A9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2F460F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D20D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พร้อมสำเนาบัตรประจำตัวประชาชนของผู้แทนนิติบุคคล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กรณีผู้ขอรับใบอนุญาตหรือผู้แจ้งเป็นนิติบุคคล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3E92839" w14:textId="77777777" w:rsidTr="004E651F">
        <w:trPr>
          <w:jc w:val="center"/>
        </w:trPr>
        <w:tc>
          <w:tcPr>
            <w:tcW w:w="675" w:type="dxa"/>
            <w:vAlign w:val="center"/>
          </w:tcPr>
          <w:p w14:paraId="39779B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8F3B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หนังสือมอบอำนาจที่ถูกต้องตามกฎหมาย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กรณีผู้ประกอบการไม่สามารถมายื่นคำขอด้วยตนเอง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พร้อมสำเนาบัตรประจำตัวประชาชนของผู้มอบอำนาจและผู้รับมอบอำนาจ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EDC1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51DC9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B680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0E6EFE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3143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แบบคำร้องตามแบบ 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ษ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E12D32" w14:textId="77777777" w:rsidTr="004E651F">
        <w:tc>
          <w:tcPr>
            <w:tcW w:w="675" w:type="dxa"/>
            <w:vAlign w:val="center"/>
          </w:tcPr>
          <w:p w14:paraId="42B8E7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9131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14:paraId="3F231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699C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9FB4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3FDDB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3817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โฆษณากิจการที่ไม่เป็นไปในทำนองการค้า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9AE810C" w14:textId="77777777" w:rsidTr="00090552">
        <w:tc>
          <w:tcPr>
            <w:tcW w:w="534" w:type="dxa"/>
          </w:tcPr>
          <w:p w14:paraId="0B8FB8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3A2D83C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โฆษณาเคลื่อนที่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94E36D6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89A7CB2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72B6D3C" w14:textId="77777777" w:rsidTr="00090552">
        <w:tc>
          <w:tcPr>
            <w:tcW w:w="534" w:type="dxa"/>
          </w:tcPr>
          <w:p w14:paraId="26996EA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3770A2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โฆษณาประจำที่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4E8E0E0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507CC0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51BD98BC" w14:textId="77777777" w:rsidTr="00C1539D">
        <w:tc>
          <w:tcPr>
            <w:tcW w:w="534" w:type="dxa"/>
          </w:tcPr>
          <w:p w14:paraId="780A42D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B39D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2C29059" w14:textId="77777777" w:rsidTr="00C1539D">
        <w:tc>
          <w:tcPr>
            <w:tcW w:w="534" w:type="dxa"/>
          </w:tcPr>
          <w:p w14:paraId="71993A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703C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BE5D" w14:textId="77777777" w:rsidR="00896E0C" w:rsidRDefault="00896E0C" w:rsidP="00C81DB8">
      <w:pPr>
        <w:spacing w:after="0" w:line="240" w:lineRule="auto"/>
      </w:pPr>
      <w:r>
        <w:separator/>
      </w:r>
    </w:p>
  </w:endnote>
  <w:endnote w:type="continuationSeparator" w:id="0">
    <w:p w14:paraId="01AC8FFC" w14:textId="77777777" w:rsidR="00896E0C" w:rsidRDefault="00896E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34C8" w14:textId="77777777" w:rsidR="00896E0C" w:rsidRDefault="00896E0C" w:rsidP="00C81DB8">
      <w:pPr>
        <w:spacing w:after="0" w:line="240" w:lineRule="auto"/>
      </w:pPr>
      <w:r>
        <w:separator/>
      </w:r>
    </w:p>
  </w:footnote>
  <w:footnote w:type="continuationSeparator" w:id="0">
    <w:p w14:paraId="0D5C4FDE" w14:textId="77777777" w:rsidR="00896E0C" w:rsidRDefault="00896E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9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E69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6E0C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690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BEF2-771C-4155-94AB-48D8498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2015-07-27T04:02:00Z</cp:lastPrinted>
  <dcterms:created xsi:type="dcterms:W3CDTF">2015-07-27T04:03:00Z</dcterms:created>
  <dcterms:modified xsi:type="dcterms:W3CDTF">2015-07-27T04:03:00Z</dcterms:modified>
</cp:coreProperties>
</file>