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2542</w:t>
            </w:r>
            <w:bookmarkStart w:id="0" w:name="_GoBack"/>
            <w:bookmarkEnd w:id="0"/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การขอรับบำเหน็จพิเศษของลูกจ้างประจำหรือลูกจ้างชั่วคราวขององค์กรปกครอง ส่วนท้องถิ่น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องค์การบริหารส่วนจังหวัด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    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เทศบาล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 xml:space="preserve">                 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     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        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    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สิทธิประโยชน์เกี่ยวกับบำเหน็จพิเศษ เป็นสิทธิประโยชน์ที่จ่ายครั้งเดียวให้แก่ลูกจ้างประจำหรือลูกจ้างชั่วคราว ที่ได้รับอันตรายหรือเจ็บป่วยเพราะเหตุปฏิบัติงานในหน้าที่หรือถูกประทุษร้ายเพราะเหตุกระทำตามหน้าที่ซึ่งแพทย์ที่ทางราชการรับรองได้ตรวจสอบและแสดงว่าไม่สามารถปฏิบัติหน้าที่ได้อีกเลย นอกจากจะได้บำเหน็จปกติแล้วให้ได้รับบำเหน็จพิเศษอีกด้วย เว้นแต่อันตรายที่ได้รับหรือการเจ็บป่วยเกิดความประมาณเลินเล่ออย่างร้ายแรงหรือความผิดของตนเอง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กรณีของลูกจ้างชั่วคราวมีสิทธิรับบำเหน็จพิเศษแต่ไม่มีสิทธิได้รับบำเหน็จปกติ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กรณีหากลูกจ้างประจำหรือลูกจ้างชั่วคราวผู้มีสิทธิได้รับทั้งบำเหน็จพิเศษตามระเบียบนี้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เงินสงเคราะห์ผู้ประสบภัยตามกฎหมายว่าด้วยการสงเคราะห์ผู้ประสบภัยเนื่องจากการช่วยเหลือราชการการ 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 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องค์การบริหารส่วนจังหวัด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เมืองพัทยา จะแจ้งผลการพิจารณาให้ผู้ยื่นคำขอทราบภายใน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นับแต่วันที่พิจารณาแล้วเสร็จ 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10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แห่ง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การอำนวยความสะดวกในการพิจารณาอนุญาตของทางราชการ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2558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7.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แล้วว่ามีความครบถ้วนตามที่ระบุไว้ในคู่มือประชาชน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ลูกจ้างประจำ หรือลูกจ้างชั่วคราว ผู้มีสิทธิยื่นเรื่องขอรับ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บำเหน็จพิเศษพร้อมเอกสารต่อองค์กรปกครองส่วนท้องถิ่น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ที่สังกัด และเจ้าหน้าที่ผู้รับผิดชอบขององค์กรปกครองท้องถิ่นตรวจสอบความถูกต้องครบถ้วนของเอกสาร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องค์กรปกครองส่วนท้องถิ่นที่สังกัด 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651D3CBA" w14:textId="77777777" w:rsidTr="00313D38">
        <w:tc>
          <w:tcPr>
            <w:tcW w:w="675" w:type="dxa"/>
            <w:vAlign w:val="center"/>
          </w:tcPr>
          <w:p w14:paraId="4596EE7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47FD8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6D65F9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1DF02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เจ้าหน้าที่ผู้รับผิดชอบขององค์กรปกครองส่วนท้องถิ่น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ตรวจสอบความถูกต้องและรวบรวมหลักฐานและเอกสาร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ที่เกี่ยวข้องเสนอผู้มีอำนาจพิจารณา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C921EB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CB2496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B78B6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526AC53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องค์กรปกครองส่วนท้องถิ่นที่สังกัด 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32BFE56B" w14:textId="77777777" w:rsidTr="00313D38">
        <w:tc>
          <w:tcPr>
            <w:tcW w:w="675" w:type="dxa"/>
            <w:vAlign w:val="center"/>
          </w:tcPr>
          <w:p w14:paraId="2DAF92A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39AA7ED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F2907F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423528B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นายกองค์กรปกครองส่วนท้องถิ่นหรือผู้รับมอบอำนาจ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พิจารณาสั่งจ่ายเงินบำเหน็จพิเศษ โดยให้องค์กรปกครองส่วนท้องถิ่นแจ้งและเบิกจ่ายเงินดังกล่าว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ab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ให้แก่ลูกจ้างประจำ หรือลูกจ้างชั่วคราวต่อไป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A2260B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3E5D5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3423A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2ED8158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องค์กรปกครองส่วนท้องถิ่นที่สังกัด การขอรับบำเหน็จพิเศษของลูกจ้างประจำหรือลูกจ้างชั่วคราวขององค์กรปกครอง 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ผ่านการดำเนินการลดขั้นตอน และระยะเวลาปฏิบัติราชการมาแล้ว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ขอรับแบบคำขอรับบำเหน็จพิเศษลูกจ้างที่หน่วยงานต้นสังกัด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10C368F" w14:textId="77777777" w:rsidTr="004E651F">
        <w:trPr>
          <w:jc w:val="center"/>
        </w:trPr>
        <w:tc>
          <w:tcPr>
            <w:tcW w:w="675" w:type="dxa"/>
            <w:vAlign w:val="center"/>
          </w:tcPr>
          <w:p w14:paraId="06D104E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BB4D86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ใบรับรองของแพทย์ที่ทาง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ราชการรับรองว่าไม่สามารถปฏิบัติหน้าที่ได้</w:t>
            </w:r>
          </w:p>
        </w:tc>
        <w:tc>
          <w:tcPr>
            <w:tcW w:w="1843" w:type="dxa"/>
          </w:tcPr>
          <w:p w14:paraId="03DE7E6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09A4C60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14D0D3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4011D0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9C3367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 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1A734B46" w14:textId="77777777" w:rsidTr="00C1539D">
        <w:tc>
          <w:tcPr>
            <w:tcW w:w="534" w:type="dxa"/>
          </w:tcPr>
          <w:p w14:paraId="2C95FDE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13ADE6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 จังหวัดสระบุรี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 อำเภอวิหารแดง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จังหวัดสระบุรี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036-377353)</w:t>
            </w:r>
          </w:p>
        </w:tc>
      </w:tr>
      <w:tr w:rsidR="00EA6950" w:rsidRPr="000C2AAC" w14:paraId="42CE30E3" w14:textId="77777777" w:rsidTr="00C1539D">
        <w:tc>
          <w:tcPr>
            <w:tcW w:w="534" w:type="dxa"/>
          </w:tcPr>
          <w:p w14:paraId="541B69D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AB8136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แบบคำขอรับบำเหน็จพิเศษลูกจ้าง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CA7E3" w14:textId="77777777" w:rsidR="00120CB5" w:rsidRDefault="00120CB5" w:rsidP="00C81DB8">
      <w:pPr>
        <w:spacing w:after="0" w:line="240" w:lineRule="auto"/>
      </w:pPr>
      <w:r>
        <w:separator/>
      </w:r>
    </w:p>
  </w:endnote>
  <w:endnote w:type="continuationSeparator" w:id="0">
    <w:p w14:paraId="1CEE6520" w14:textId="77777777" w:rsidR="00120CB5" w:rsidRDefault="00120CB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3A792" w14:textId="77777777" w:rsidR="00120CB5" w:rsidRDefault="00120CB5" w:rsidP="00C81DB8">
      <w:pPr>
        <w:spacing w:after="0" w:line="240" w:lineRule="auto"/>
      </w:pPr>
      <w:r>
        <w:separator/>
      </w:r>
    </w:p>
  </w:footnote>
  <w:footnote w:type="continuationSeparator" w:id="0">
    <w:p w14:paraId="4B92F603" w14:textId="77777777" w:rsidR="00120CB5" w:rsidRDefault="00120CB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3DF">
          <w:rPr>
            <w:noProof/>
          </w:rPr>
          <w:t>6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AF33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20CB5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33DF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A91DE-548F-47F5-B272-791FE5D6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6</Pages>
  <Words>954</Words>
  <Characters>5443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2015-08-19T03:52:00Z</cp:lastPrinted>
  <dcterms:created xsi:type="dcterms:W3CDTF">2015-08-19T03:52:00Z</dcterms:created>
  <dcterms:modified xsi:type="dcterms:W3CDTF">2015-08-19T03:52:00Z</dcterms:modified>
</cp:coreProperties>
</file>