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32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ที่จะดำเนินการคู่มือการขอใบรับรองการก่อสร้างอาคาร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 ดัดแปลง หรือเคลื่อนย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ายอาคารประเภทควบคุมการใช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กระทําการดังกล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องถิ่นกําหนด 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 ดัดแปลง 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ายอาคารนั้นให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วันที่ได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ทําการต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รวจสอบแล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วเห็นว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าการก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 ดัดแปลง 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นไปโดยถูกต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รับใบอนุญาตหรือที่ได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รับใบอนุญาต หรือผู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เพื่อให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มีการใช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อาคารนั้นตามที่ได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 หรือที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/>
          <w:noProof/>
          <w:sz w:val="32"/>
          <w:szCs w:val="32"/>
        </w:rPr>
        <w:br/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1C9D4A98" w14:textId="77777777" w:rsidTr="00313D38">
        <w:tc>
          <w:tcPr>
            <w:tcW w:w="675" w:type="dxa"/>
            <w:vAlign w:val="center"/>
          </w:tcPr>
          <w:p w14:paraId="5CB2538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3C69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A1367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B4797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25A456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A09D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CDC9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9C52EB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7026905" w14:textId="77777777" w:rsidTr="00313D38">
        <w:tc>
          <w:tcPr>
            <w:tcW w:w="675" w:type="dxa"/>
            <w:vAlign w:val="center"/>
          </w:tcPr>
          <w:p w14:paraId="59435A4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EBEE7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12882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15149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14:paraId="65C3AE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FF2C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52EC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0E5326C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6556B9" w14:textId="77777777" w:rsidTr="004E651F">
        <w:trPr>
          <w:jc w:val="center"/>
        </w:trPr>
        <w:tc>
          <w:tcPr>
            <w:tcW w:w="675" w:type="dxa"/>
            <w:vAlign w:val="center"/>
          </w:tcPr>
          <w:p w14:paraId="2283B36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86D8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D1D3B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7436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65A5C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9BA2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B88F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แบบคำขอใบรับรองการก่อสร้างอาคาร ดัดแปลง หรือเคลื่อนย้าย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3E3351" w14:textId="77777777" w:rsidTr="004E651F">
        <w:tc>
          <w:tcPr>
            <w:tcW w:w="675" w:type="dxa"/>
            <w:vAlign w:val="center"/>
          </w:tcPr>
          <w:p w14:paraId="25BCC6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145D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664FC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BE34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DF57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1D30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D69C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850588" w14:textId="77777777" w:rsidTr="004E651F">
        <w:tc>
          <w:tcPr>
            <w:tcW w:w="675" w:type="dxa"/>
            <w:vAlign w:val="center"/>
          </w:tcPr>
          <w:p w14:paraId="1B435DF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7918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AC3C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8BD9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1CD7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8A43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3BA0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FB4BE9" w14:textId="77777777" w:rsidTr="004E651F">
        <w:tc>
          <w:tcPr>
            <w:tcW w:w="675" w:type="dxa"/>
            <w:vAlign w:val="center"/>
          </w:tcPr>
          <w:p w14:paraId="1431E6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6F5F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A4DC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990B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5902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C6E2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DFFD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143221" w14:textId="77777777" w:rsidTr="004E651F">
        <w:tc>
          <w:tcPr>
            <w:tcW w:w="675" w:type="dxa"/>
            <w:vAlign w:val="center"/>
          </w:tcPr>
          <w:p w14:paraId="2C9C1D6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2111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1B97D3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A90FD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497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7983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C217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4D1854D" w14:textId="77777777" w:rsidTr="00C1539D">
        <w:tc>
          <w:tcPr>
            <w:tcW w:w="534" w:type="dxa"/>
          </w:tcPr>
          <w:p w14:paraId="11D3D86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20EA8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4C39840A" w14:textId="77777777" w:rsidTr="00C1539D">
        <w:tc>
          <w:tcPr>
            <w:tcW w:w="534" w:type="dxa"/>
          </w:tcPr>
          <w:p w14:paraId="44F3890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DDACC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CAC51" w14:textId="77777777" w:rsidR="00993795" w:rsidRDefault="00993795" w:rsidP="00C81DB8">
      <w:pPr>
        <w:spacing w:after="0" w:line="240" w:lineRule="auto"/>
      </w:pPr>
      <w:r>
        <w:separator/>
      </w:r>
    </w:p>
  </w:endnote>
  <w:endnote w:type="continuationSeparator" w:id="0">
    <w:p w14:paraId="06451342" w14:textId="77777777" w:rsidR="00993795" w:rsidRDefault="0099379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1C27" w14:textId="77777777" w:rsidR="00993795" w:rsidRDefault="00993795" w:rsidP="00C81DB8">
      <w:pPr>
        <w:spacing w:after="0" w:line="240" w:lineRule="auto"/>
      </w:pPr>
      <w:r>
        <w:separator/>
      </w:r>
    </w:p>
  </w:footnote>
  <w:footnote w:type="continuationSeparator" w:id="0">
    <w:p w14:paraId="3306D628" w14:textId="77777777" w:rsidR="00993795" w:rsidRDefault="0099379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EB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D0E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3795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0EB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67C6-250E-4EA6-BE53-13E70B3E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2015-08-10T07:54:00Z</cp:lastPrinted>
  <dcterms:created xsi:type="dcterms:W3CDTF">2015-08-10T07:54:00Z</dcterms:created>
  <dcterms:modified xsi:type="dcterms:W3CDTF">2015-08-10T07:54:00Z</dcterms:modified>
</cp:coreProperties>
</file>