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การขอเปลี่ยนบัตรประจำตัวประชาชน กรณีเปลี่ยนที่อยู่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การขอเปลี่ยนบัตรประจำตัวประชาชน กรณีเปลี่ยนที่อยู่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 กรณีเปลี่ยนที่อยู่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...../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.....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ผู้ที่เปลี่ยนที่อยู่ประสงค์จะขอเปลี่ยนบัตรก็ได้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 เจ้าหน้าที่ตรวจสอบหลักฐาน รายการในฐานข้อมูลทะเบียนราษฎร  และฐานข้อมูลทะเบียนบัตรประจำตัวประชาชน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AC8BE02" w14:textId="77777777" w:rsidTr="00313D38">
        <w:tc>
          <w:tcPr>
            <w:tcW w:w="675" w:type="dxa"/>
            <w:vAlign w:val="center"/>
          </w:tcPr>
          <w:p w14:paraId="304AA32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60D1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61452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A62EB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 พิมพ์บัตรประจำตัวประชาชน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14:paraId="1F5B555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E58D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A7E99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5CE6A1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หรือผู้บริหารหน่วยงานที่ผู้นั้นยื่นคำขอมีบัตร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ระบุที่อยู่ เวบไซต์และหมายเลขโทรศัพท์ของหน่วยงานตนเอง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20086686" w14:textId="77777777" w:rsidTr="00C1539D">
        <w:tc>
          <w:tcPr>
            <w:tcW w:w="534" w:type="dxa"/>
          </w:tcPr>
          <w:p w14:paraId="022E41C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9E03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3B225503" w14:textId="77777777" w:rsidTr="00C1539D">
        <w:tc>
          <w:tcPr>
            <w:tcW w:w="534" w:type="dxa"/>
          </w:tcPr>
          <w:p w14:paraId="7D51F69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6E36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แบบคำขอมีบัตร 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1300" w14:textId="77777777" w:rsidR="001E72CA" w:rsidRDefault="001E72CA" w:rsidP="00C81DB8">
      <w:pPr>
        <w:spacing w:after="0" w:line="240" w:lineRule="auto"/>
      </w:pPr>
      <w:r>
        <w:separator/>
      </w:r>
    </w:p>
  </w:endnote>
  <w:endnote w:type="continuationSeparator" w:id="0">
    <w:p w14:paraId="4DCADE95" w14:textId="77777777" w:rsidR="001E72CA" w:rsidRDefault="001E72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59F2" w14:textId="77777777" w:rsidR="001E72CA" w:rsidRDefault="001E72CA" w:rsidP="00C81DB8">
      <w:pPr>
        <w:spacing w:after="0" w:line="240" w:lineRule="auto"/>
      </w:pPr>
      <w:r>
        <w:separator/>
      </w:r>
    </w:p>
  </w:footnote>
  <w:footnote w:type="continuationSeparator" w:id="0">
    <w:p w14:paraId="55748E83" w14:textId="77777777" w:rsidR="001E72CA" w:rsidRDefault="001E72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C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E2C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72C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2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8747-8D35-494F-B3AE-D82A5121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2015-07-27T03:35:00Z</cp:lastPrinted>
  <dcterms:created xsi:type="dcterms:W3CDTF">2015-07-27T03:35:00Z</dcterms:created>
  <dcterms:modified xsi:type="dcterms:W3CDTF">2015-07-27T03:35:00Z</dcterms:modified>
</cp:coreProperties>
</file>