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bookmarkStart w:id="0" w:name="_GoBack"/>
      <w:bookmarkEnd w:id="0"/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การขอเปลี่ยนบัตรประจำตัวประชาชน กรณีเปลี่ยนชื่อตัว ชื่อสกุล หรือชื่อตัวและชื่อสกุล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เทศบาลตำบลวิหารแดง อำเภอวิหารแดง จังหวัดสระบุรี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กระทรวงมหาดไทย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การขอเปลี่ยนบัตรประจำตัวประชาชน กรณีเปลี่ยนชื่อตัว ชื่อสกุล หรือชื่อตัวและชื่อสกุล</w:t>
      </w:r>
    </w:p>
    <w:p w14:paraId="57553D54" w14:textId="1B3FE95E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เทศบาลตำบลวิหารแดง อำเภอวิหารแดง จังหวัดสระบุรี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="00C81DB8" w:rsidRPr="000C2AAC">
        <w:rPr>
          <w:rFonts w:asciiTheme="minorBidi" w:hAnsiTheme="minorBidi"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="00C81DB8" w:rsidRPr="000C2AAC">
        <w:rPr>
          <w:rFonts w:asciiTheme="minorBidi" w:hAnsiTheme="minorBidi"/>
          <w:noProof/>
          <w:sz w:val="32"/>
          <w:szCs w:val="32"/>
        </w:rPr>
        <w:t>)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ออกใบอนุญาต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บ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บัตรประจำตัวประชาชน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2526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และที่แก้ไขเพิ่มเติม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ส่วนภูมิภาค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,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การขอเปลี่ยนบัตรประจำตัวประชาชน กรณีเปลี่ยนชื่อตัว ชื่อสกุล หรือชื่อตัวและชื่อสกุล เทศบาลตำบลวิหารแดง เลขที่ 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1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หมู่ 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1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ตำบลหนองสรวง อำเภอวิหารแดง จังหวัดสระบุรี 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18150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โทร</w:t>
      </w:r>
      <w:r w:rsidR="00094F82" w:rsidRPr="000C2AAC">
        <w:rPr>
          <w:rFonts w:asciiTheme="minorBidi" w:hAnsiTheme="minorBidi"/>
          <w:noProof/>
          <w:sz w:val="32"/>
          <w:szCs w:val="32"/>
        </w:rPr>
        <w:t>.036-377353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สำนักทะเบียนอำเภอ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..../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สำนักทะเบียนท้องถิ่นเขต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..../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สำนักทะเบียนท้องถิ่น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....  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เทศบาลตำบลวิหารแดง เลขที่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หมู่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ตำบลหนองสรวง อำเภอวิหารแดง จังหวัดสระบุรี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18150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โทร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.036-377353/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 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</w:p>
        </w:tc>
      </w:tr>
    </w:tbl>
    <w:p w14:paraId="3CD2E102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ผู้ที่แก้ไขชื่อตัว ชื่อสกุล หรือชื่อตัวและชื่อสกุล ในทะเบียนบ้าน ต้องขอเปลี่ยนบัตรประจำตัวประชาชนใหม่ภายใน หกสิบวัน นับแต่วันที่แก้ไขชื่อตัว ชื่อสกุล หรือชื่อตัวและชื่อสกุลในทะเบียนบ้าน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กรณีหากมีความจำเป็น อาจต้องสอบสวนผู้ยื่นคำขอ หรือพยานบุคคลเป็นการเพิ่มเติม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หากไม่ขอเปลี่ยนบัตรประจำตัวประชาชนต่อพนักงานเจ้าหน้าที่ภายในกำหนดหกสิบวัน ตามที่กฎหมายกำหนดต้องระวางโทษปรับไม่เกิน </w:t>
      </w:r>
      <w:r w:rsidRPr="000C2AAC">
        <w:rPr>
          <w:rFonts w:asciiTheme="minorBidi" w:hAnsiTheme="minorBidi"/>
          <w:noProof/>
          <w:sz w:val="32"/>
          <w:szCs w:val="32"/>
        </w:rPr>
        <w:t xml:space="preserve">100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บาท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ผู้ขอมีบัตร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ขอมีบัตรใหม่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ขอเปลี่ยนบัตร แจ้งความประสงค์ต่อเจ้าหน้าที่ เจ้าหน้าที่ตรวจสอบหลักฐานรายการในฐานข้อมูลทะเบียนราษฎรและฐานข้อมูลทะเบียนบัตรประจำตัวประชาชน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เทศบาลตำบลวิหารแดง อำเภอวิหารแดง จังหวัดสระบุรี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เทศบาลตำบลวิหารแดง เลขที่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หมู่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ตำบลหนองสรวง อำเภอวิหารแดง จังหวัดสระบุรี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18150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โทร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.036-377353)</w:t>
            </w:r>
          </w:p>
        </w:tc>
      </w:tr>
      <w:tr w:rsidR="00313D38" w:rsidRPr="000C2AAC" w14:paraId="3CE36EF9" w14:textId="77777777" w:rsidTr="00313D38">
        <w:tc>
          <w:tcPr>
            <w:tcW w:w="675" w:type="dxa"/>
            <w:vAlign w:val="center"/>
          </w:tcPr>
          <w:p w14:paraId="26D146F6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459C01EA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0D0250D7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CE411FC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เมื่อตรวจสอบแล้วปรากฏว่าเป็นบุคคลคนเดียวกันกับรายการในฐานข้อมูล ดำเนินการพิมพ์ลายนิ้วหัวแม่มือทั้งขวาและซ้าย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,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ถ่ายรูปทำบัตร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,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พิมพ์คำขอมีบัตร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.1)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เสนอพนักงานเจ้าหน้าที่พิจารณาอนุญาต พิมพ์บัตร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 xml:space="preserve">ประจำตัวประชาชน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,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จัดเก็บลายพิมพ์นิ้วชี้ทั้งขวาและซ้าย และมอบบัตรประจำตัวประชาชนให้ผู้ขอ</w:t>
            </w:r>
          </w:p>
          <w:p w14:paraId="4492CE22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EFAC32B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10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14:paraId="051E3A24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เทศบาลตำบลวิหารแดง อำเภอวิหารแดง จังหวัดสระบุรี</w:t>
            </w:r>
          </w:p>
        </w:tc>
        <w:tc>
          <w:tcPr>
            <w:tcW w:w="1799" w:type="dxa"/>
          </w:tcPr>
          <w:p w14:paraId="73A931AB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เทศบาลตำบลวิหารแดง เลขที่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หมู่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ตำบลหนองสรวง อำเภอวิหารแดง จังหวัดสระบุรี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18150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โทร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.036-377353)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15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นาที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ผ่านการดำเนินการลดขั้นตอน และระยะเวลาปฏิบัติราชการมาแล้ว </w:t>
      </w:r>
      <w:r w:rsidRPr="000C2AAC">
        <w:rPr>
          <w:rFonts w:asciiTheme="minorBidi" w:hAnsiTheme="minorBidi"/>
          <w:noProof/>
          <w:sz w:val="32"/>
          <w:szCs w:val="32"/>
        </w:rPr>
        <w:t xml:space="preserve">15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นาที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บัตรเดิม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หลักฐานการเปลี่ยน ชื่อตัว ชื่อสกุล หรือชื่อตัวและชื่อสกุล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ค่าธรรมเนียมการออกบัตรประจำตัวประชาชน</w:t>
            </w:r>
          </w:p>
          <w:p w14:paraId="201E5AF3" w14:textId="77777777"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ศูนย์ดำรงธรรมอำเภอ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....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หรือผู้บริหารหน่วยงานที่ผู้นั้นยื่นคำขอมีบัตร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ระบุที่อยู่ เวบไซต์และหมายเลขโทรศัพท์ของหน่วยงานตนเอง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)</w:t>
            </w:r>
          </w:p>
        </w:tc>
      </w:tr>
      <w:tr w:rsidR="00EA6950" w:rsidRPr="000C2AAC" w14:paraId="6A458492" w14:textId="77777777" w:rsidTr="00C1539D">
        <w:tc>
          <w:tcPr>
            <w:tcW w:w="534" w:type="dxa"/>
          </w:tcPr>
          <w:p w14:paraId="7C25180D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618A382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เทศบาลตำบลวิหารแดง เลขที่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หมู่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ตำบลหนองสรวง อำเภอวิหารแดง จังหวัดสระบุรี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18150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โทร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.036-377353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เทศบาลตำบลวิหารแดง 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หมู่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ตำบลหนองสรวง อำเภอวิหารแดง จังหวัดสระบุรี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18150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โทร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.036-377353)</w:t>
            </w:r>
          </w:p>
        </w:tc>
      </w:tr>
      <w:tr w:rsidR="00EA6950" w:rsidRPr="000C2AAC" w14:paraId="3329EBA8" w14:textId="77777777" w:rsidTr="00C1539D">
        <w:tc>
          <w:tcPr>
            <w:tcW w:w="534" w:type="dxa"/>
          </w:tcPr>
          <w:p w14:paraId="07FBC6C9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6105B627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14:paraId="3D5866BE" w14:textId="77777777"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676E0C19" w14:textId="77777777" w:rsidTr="00C1539D">
        <w:tc>
          <w:tcPr>
            <w:tcW w:w="675" w:type="dxa"/>
          </w:tcPr>
          <w:p w14:paraId="433A4F23" w14:textId="62F1C53B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C1539D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14:paraId="2EFAD299" w14:textId="77777777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แบบคำขอมีบัตร 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.1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</w:p>
        </w:tc>
      </w:tr>
    </w:tbl>
    <w:p w14:paraId="036A5900" w14:textId="77777777"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27/07/2558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โดยหัวหน้าหน่วยงาน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(Reviewer)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เทศบาลตำบลวิหารแดง อำเภอวิหารแดง จังหวัดสระบุรี สถ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2CCACD" w14:textId="77777777" w:rsidR="001E780B" w:rsidRDefault="001E780B" w:rsidP="00C81DB8">
      <w:pPr>
        <w:spacing w:after="0" w:line="240" w:lineRule="auto"/>
      </w:pPr>
      <w:r>
        <w:separator/>
      </w:r>
    </w:p>
  </w:endnote>
  <w:endnote w:type="continuationSeparator" w:id="0">
    <w:p w14:paraId="533391C6" w14:textId="77777777" w:rsidR="001E780B" w:rsidRDefault="001E780B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661FC2" w14:textId="77777777" w:rsidR="001E780B" w:rsidRDefault="001E780B" w:rsidP="00C81DB8">
      <w:pPr>
        <w:spacing w:after="0" w:line="240" w:lineRule="auto"/>
      </w:pPr>
      <w:r>
        <w:separator/>
      </w:r>
    </w:p>
  </w:footnote>
  <w:footnote w:type="continuationSeparator" w:id="0">
    <w:p w14:paraId="22CFC8C3" w14:textId="77777777" w:rsidR="001E780B" w:rsidRDefault="001E780B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211D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C0211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1E780B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0211D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EBA89B-065E-41CE-A212-C94710B10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Manual310358V2_4.dotx</Template>
  <TotalTime>1</TotalTime>
  <Pages>4</Pages>
  <Words>685</Words>
  <Characters>3905</Characters>
  <Application>Microsoft Office Word</Application>
  <DocSecurity>0</DocSecurity>
  <Lines>32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Windows User</cp:lastModifiedBy>
  <cp:revision>2</cp:revision>
  <cp:lastPrinted>2015-07-27T03:11:00Z</cp:lastPrinted>
  <dcterms:created xsi:type="dcterms:W3CDTF">2015-07-27T03:12:00Z</dcterms:created>
  <dcterms:modified xsi:type="dcterms:W3CDTF">2015-07-27T03:12:00Z</dcterms:modified>
</cp:coreProperties>
</file>