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100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การขอปรับปรุงรายการ กรณีไม่ปรากฏรายการบุคคลซึ่งไม่มีสัญชาติไทยในฐานข้อมูลทะเบียนราษฎร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สำนักทะเบียนอำเภอที่จัดทำทะเบียนประวัติ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0B35C8B9" w14:textId="77777777" w:rsidTr="009B7715">
        <w:tc>
          <w:tcPr>
            <w:tcW w:w="675" w:type="dxa"/>
          </w:tcPr>
          <w:p w14:paraId="37D8242A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F0244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สำนักทะเบียนท้องถิ่นที่จัดทำทะเบียนประวัติ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CAC29B6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3C8D8E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กรณีของชนกลุ่มน้อย เลขประจำตัวประชาชนขึ้นต้นด้วย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6, 7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เพื่อให้การรับรอง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 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ตรวจสอบความครบถ้วน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อำเภอวิหารแดง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045272B8" w14:textId="77777777" w:rsidTr="00313D38">
        <w:tc>
          <w:tcPr>
            <w:tcW w:w="675" w:type="dxa"/>
            <w:vAlign w:val="center"/>
          </w:tcPr>
          <w:p w14:paraId="29621A8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A0852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2140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BDCAD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สอบสวนข้อเท็จจริงในพื้นที่เพื่อพิสูจน์ยืนยันสถานะบุคคล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รวบรวมพยานหลักฐานพร้อมความเห็นเสนอนายทะเบียนพิจารณา </w:t>
            </w:r>
          </w:p>
          <w:p w14:paraId="3A1B39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7401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A72C9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40A490C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CA6C160" w14:textId="77777777" w:rsidTr="00313D38">
        <w:tc>
          <w:tcPr>
            <w:tcW w:w="675" w:type="dxa"/>
            <w:vAlign w:val="center"/>
          </w:tcPr>
          <w:p w14:paraId="6A07A33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0D02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16246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7EE9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3D906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CAAC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54085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743BC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เลขที่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0BA33B5" w14:textId="77777777" w:rsidTr="00313D38">
        <w:tc>
          <w:tcPr>
            <w:tcW w:w="675" w:type="dxa"/>
            <w:vAlign w:val="center"/>
          </w:tcPr>
          <w:p w14:paraId="145555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BE9A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35EEA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1268D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กรณีที่่มีคำสั่งอนุมัติ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 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แจ้งเหตุผลดังกล่าวด้วย</w:t>
            </w:r>
          </w:p>
          <w:p w14:paraId="584C11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45C4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49672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1AB22EC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09A88D06" w14:textId="77777777" w:rsidTr="00313D38">
        <w:tc>
          <w:tcPr>
            <w:tcW w:w="675" w:type="dxa"/>
            <w:vAlign w:val="center"/>
          </w:tcPr>
          <w:p w14:paraId="425E7A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86A3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44FD6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BA2D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และดำเนินการปรับปรุงรายการโดยการเพิ่มชื่อและรายการบุคคลในฐานข้อมูลทะเบียนราษฎร</w:t>
            </w:r>
          </w:p>
          <w:p w14:paraId="4771C7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0AAD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BB4E9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6814E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D66EBE6" w14:textId="77777777" w:rsidTr="00313D38">
        <w:tc>
          <w:tcPr>
            <w:tcW w:w="675" w:type="dxa"/>
            <w:vAlign w:val="center"/>
          </w:tcPr>
          <w:p w14:paraId="2236D1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2269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F4441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9BC7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จัดทำบัตรประจำตัว</w:t>
            </w:r>
          </w:p>
          <w:p w14:paraId="4B304F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6800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BE359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BE438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ทะเบียนประวัติชนกลุ่มน้อย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หนังสือรับรองการเกิด หลักฐานการศึกษา หลักฐานการปล่อยตัวคุมขัง ฯลฯ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2DF22B" w14:textId="77777777" w:rsidTr="004E651F">
        <w:tc>
          <w:tcPr>
            <w:tcW w:w="675" w:type="dxa"/>
            <w:vAlign w:val="center"/>
          </w:tcPr>
          <w:p w14:paraId="2074C0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070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กรณีไม่มีเอกสารที่มีรูปถ่ายที่ทางราชการออกให้มาแสดง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E801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940A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7714D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B034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C7F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5CC2DE" w14:textId="77777777" w:rsidTr="004E651F">
        <w:tc>
          <w:tcPr>
            <w:tcW w:w="675" w:type="dxa"/>
            <w:vAlign w:val="center"/>
          </w:tcPr>
          <w:p w14:paraId="09B052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49D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14:paraId="46C586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2CA8E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C01D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2CC8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231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5332D70E" w14:textId="77777777" w:rsidTr="00C1539D">
        <w:tc>
          <w:tcPr>
            <w:tcW w:w="534" w:type="dxa"/>
          </w:tcPr>
          <w:p w14:paraId="38AC875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D082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39D1327" w14:textId="77777777" w:rsidTr="00C1539D">
        <w:tc>
          <w:tcPr>
            <w:tcW w:w="534" w:type="dxa"/>
          </w:tcPr>
          <w:p w14:paraId="60711F9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D670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5541" w14:textId="77777777" w:rsidR="00560D40" w:rsidRDefault="00560D40" w:rsidP="00C81DB8">
      <w:pPr>
        <w:spacing w:after="0" w:line="240" w:lineRule="auto"/>
      </w:pPr>
      <w:r>
        <w:separator/>
      </w:r>
    </w:p>
  </w:endnote>
  <w:endnote w:type="continuationSeparator" w:id="0">
    <w:p w14:paraId="76B109F1" w14:textId="77777777" w:rsidR="00560D40" w:rsidRDefault="00560D4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EEA1" w14:textId="77777777" w:rsidR="00560D40" w:rsidRDefault="00560D40" w:rsidP="00C81DB8">
      <w:pPr>
        <w:spacing w:after="0" w:line="240" w:lineRule="auto"/>
      </w:pPr>
      <w:r>
        <w:separator/>
      </w:r>
    </w:p>
  </w:footnote>
  <w:footnote w:type="continuationSeparator" w:id="0">
    <w:p w14:paraId="091E07D3" w14:textId="77777777" w:rsidR="00560D40" w:rsidRDefault="00560D4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0F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F00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0D40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00FD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E060-F801-4CFF-9043-4FD4334E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2015-07-27T02:59:00Z</cp:lastPrinted>
  <dcterms:created xsi:type="dcterms:W3CDTF">2015-07-27T03:00:00Z</dcterms:created>
  <dcterms:modified xsi:type="dcterms:W3CDTF">2015-07-27T03:00:00Z</dcterms:modified>
</cp:coreProperties>
</file>