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การขอปรับปรุงรายการ กรณีบุคคลซึ่งไม่มีสัญชาติไทย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การขอปรับปรุงรายการ กรณีบุคคลซึ่งไม่มีสัญชาติไทย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150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280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80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การขอปรับปรุงรายการ กรณีบุคคลซึ่งไม่มีสัญชาติไทย</w:t>
      </w:r>
      <w:r w:rsidR="00094F82" w:rsidRPr="000C2AAC">
        <w:rPr>
          <w:rFonts w:asciiTheme="minorBidi" w:hAnsiTheme="minorBidi"/>
          <w:noProof/>
          <w:sz w:val="32"/>
          <w:szCs w:val="32"/>
        </w:rPr>
        <w:t>/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สำนักทะเบียนอำเภอที่จัดทำทะเบียนประวัติหรือเคยมีชื่ออยู่ในทะเบียนบ้าน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256DB1BF" w14:textId="77777777" w:rsidTr="009B7715">
        <w:tc>
          <w:tcPr>
            <w:tcW w:w="675" w:type="dxa"/>
          </w:tcPr>
          <w:p w14:paraId="23215B9F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C49BB5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สำนักทะเบียนท้องถิ่นที่จัดทำทะเบียนประวัติหรือเคยมีชื่ออยู่ในทะเบียนบ้าน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7E964A63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66B0BDC9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บุคคลซึ่งไม่มีสัญชาติไทย หรือบุคคลที่ไม่มีสถานะทางทะเบียน ถูกจำหน่ายรายการในทะเบียนประวัติและฐานข้อมูลการทะเบียนราษฎร อันเนื่องมาจากไม่ไปรายงานตัว ไม่ปรากฏความเคลื่อนไหวทางทะเบียนเป็นเวลานาน หรือสาเหตุอื่น ๆ ซึ่งทำให้ไม่มีชื่อและรายการบุคคลในฐานข้อมูลทะเบียนราษฎรต้องสอบสวนพยานบุคคลที่เป็นชนกลุ่มน้อยชาติพันธุ์เดียวกัน หรือเป็นกลุ่มบุคคลเดียวกันกับผู้ร้อง จำนวน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เพื่อให้การรับรองยืนยันพิสูจน์ตัวบุคคล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กรณีคำขอหรือเอกสารหลักฐานไม่ครบถ้วน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ยื่นคำร้องและจัดทำคำร้องตามแบบพิมพ์ 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.31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0F4F120B" w14:textId="77777777" w:rsidTr="00313D38">
        <w:tc>
          <w:tcPr>
            <w:tcW w:w="675" w:type="dxa"/>
            <w:vAlign w:val="center"/>
          </w:tcPr>
          <w:p w14:paraId="7C48AB2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DBBF6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B4BAFF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AA316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สอบสวนข้อเท็จจริงในพื้นที่เพื่อพิสูจน์ยืนยันสถานะบุคคล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รวบรวมพยานหลักฐานพร้อมความเห็นเสนอนายอำเภอ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ผู้อำนวยการเขต พิจารณา</w:t>
            </w:r>
          </w:p>
          <w:p w14:paraId="49362F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ED207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A7D63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575FBFD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17FD1AF8" w14:textId="77777777" w:rsidTr="00313D38">
        <w:tc>
          <w:tcPr>
            <w:tcW w:w="675" w:type="dxa"/>
            <w:vAlign w:val="center"/>
          </w:tcPr>
          <w:p w14:paraId="6773E44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40A093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01008A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29A73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ผู้อำนวยการเขตพิจารณาอนุมัติหรือไม่อนุมัติ</w:t>
            </w:r>
          </w:p>
          <w:p w14:paraId="02FFF4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05827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40FE3A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741D02B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6E57500F" w14:textId="77777777" w:rsidTr="00313D38">
        <w:tc>
          <w:tcPr>
            <w:tcW w:w="675" w:type="dxa"/>
            <w:vAlign w:val="center"/>
          </w:tcPr>
          <w:p w14:paraId="6400477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9C2F3A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70B245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7D03A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กรณีที่มีคำสั่งอนุมัติ  นายทะเบียนส่งเรื่องให้สำนักทะเบียนกลางตรวจสอบเพื่อปรับปรุงรายการ โดยคืนสถานภาพรายการบุคคลในฐานข้อมูลทะเบียน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ราษฎร และแจ้งผลการพิจารณาให้ผู้ยื่นคำขอทราบเป็นหนังสือ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กรณีที่มีคำสั่งอนุมัติ ให้แจ้งเหตุผลดังกล่าวด้วย</w:t>
            </w:r>
          </w:p>
          <w:p w14:paraId="040106E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67307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75E6AD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อำเภอวิหารแดง จังหวัดสระบุรี</w:t>
            </w:r>
          </w:p>
        </w:tc>
        <w:tc>
          <w:tcPr>
            <w:tcW w:w="1799" w:type="dxa"/>
          </w:tcPr>
          <w:p w14:paraId="2D88A60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7A709E3E" w14:textId="77777777" w:rsidTr="00313D38">
        <w:tc>
          <w:tcPr>
            <w:tcW w:w="675" w:type="dxa"/>
            <w:vAlign w:val="center"/>
          </w:tcPr>
          <w:p w14:paraId="26A73BA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8A80DD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228F13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7B99BD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และดำเนินการปรับปรุงรายการโดยคืนสถานภาพรายการบุคคลในฐานข้อมูลทะเบียนราษฎร</w:t>
            </w:r>
          </w:p>
          <w:p w14:paraId="069DA7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2662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0098B6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7DA6935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22B49F1F" w14:textId="77777777" w:rsidTr="00313D38">
        <w:tc>
          <w:tcPr>
            <w:tcW w:w="675" w:type="dxa"/>
            <w:vAlign w:val="center"/>
          </w:tcPr>
          <w:p w14:paraId="4D73AA2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952ACB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3B81A6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8D9D74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สำนักทะเบียนกลาง แจ้งผลการดำเนินการปรับปรุงรายการโดยคืนสถานภาพรายการบุคคลของผู้ยื่นคำขอในฐานข้อมูลทะเบียนราษฎร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 แจ้งผู้ยื่นคำขอมาดำเนินการปรับปรุงเอกสารหลักฐานที่ใช้ในการแสดงตัวของตนเองให้ถูกต้องตรงกัน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จัดทำบัตรประจำตัว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0824B44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2500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C9F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CA8619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ทะเบียนประวัติชนกลุ่มน้อย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89)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8EEDA0" w14:textId="77777777" w:rsidTr="004E651F">
        <w:trPr>
          <w:jc w:val="center"/>
        </w:trPr>
        <w:tc>
          <w:tcPr>
            <w:tcW w:w="675" w:type="dxa"/>
            <w:vAlign w:val="center"/>
          </w:tcPr>
          <w:p w14:paraId="064923C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ED85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บัตรประจำตัวคนซึ่งไม่มีสัญชาติไทย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บัตรประจำตัวบุคคลที่ไม่มีสถานะทางทะเบียน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271F9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CF2F3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8703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99D65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5D9E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เอกสารอื่นซึ่งมีรูปถ่ายที่ทางราชการออกให้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 หนังสือรับรองการเกิด หลักฐานการศึกษา  หลักฐานการปล่อยตัวคุมขัง ฯลฯ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E4439A" w14:textId="77777777" w:rsidTr="004E651F">
        <w:tc>
          <w:tcPr>
            <w:tcW w:w="675" w:type="dxa"/>
            <w:vAlign w:val="center"/>
          </w:tcPr>
          <w:p w14:paraId="363F04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9948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กรณีไม่มีเอกสารที่มีรูปถ่ายที่ทางราชการออกให้มาแสดง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58F6D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6BE3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81277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8C87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32CC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5BD7E3" w14:textId="77777777" w:rsidTr="004E651F">
        <w:tc>
          <w:tcPr>
            <w:tcW w:w="675" w:type="dxa"/>
            <w:vAlign w:val="center"/>
          </w:tcPr>
          <w:p w14:paraId="38022A7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24B2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ทะเบียนบ้านและบัตรประจำตัวประชาชนของพยานผู้รับรองตัวบุคคล</w:t>
            </w:r>
          </w:p>
        </w:tc>
        <w:tc>
          <w:tcPr>
            <w:tcW w:w="1843" w:type="dxa"/>
          </w:tcPr>
          <w:p w14:paraId="08D0C4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BFEA4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F40B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76182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2E899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38517186" w14:textId="77777777" w:rsidTr="00C1539D">
        <w:tc>
          <w:tcPr>
            <w:tcW w:w="534" w:type="dxa"/>
          </w:tcPr>
          <w:p w14:paraId="6E76041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87E46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44CB4D26" w14:textId="77777777" w:rsidTr="00C1539D">
        <w:tc>
          <w:tcPr>
            <w:tcW w:w="534" w:type="dxa"/>
          </w:tcPr>
          <w:p w14:paraId="277CE71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B9324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BF776" w14:textId="77777777" w:rsidR="0055697A" w:rsidRDefault="0055697A" w:rsidP="00C81DB8">
      <w:pPr>
        <w:spacing w:after="0" w:line="240" w:lineRule="auto"/>
      </w:pPr>
      <w:r>
        <w:separator/>
      </w:r>
    </w:p>
  </w:endnote>
  <w:endnote w:type="continuationSeparator" w:id="0">
    <w:p w14:paraId="3135BA76" w14:textId="77777777" w:rsidR="0055697A" w:rsidRDefault="0055697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6D8D3" w14:textId="77777777" w:rsidR="0055697A" w:rsidRDefault="0055697A" w:rsidP="00C81DB8">
      <w:pPr>
        <w:spacing w:after="0" w:line="240" w:lineRule="auto"/>
      </w:pPr>
      <w:r>
        <w:separator/>
      </w:r>
    </w:p>
  </w:footnote>
  <w:footnote w:type="continuationSeparator" w:id="0">
    <w:p w14:paraId="67C5FD5D" w14:textId="77777777" w:rsidR="0055697A" w:rsidRDefault="0055697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4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E29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2947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697A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7238-31C2-4060-80B0-F9AB5443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2015-07-27T02:30:00Z</cp:lastPrinted>
  <dcterms:created xsi:type="dcterms:W3CDTF">2015-07-27T02:30:00Z</dcterms:created>
  <dcterms:modified xsi:type="dcterms:W3CDTF">2015-07-27T02:30:00Z</dcterms:modified>
</cp:coreProperties>
</file>