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การขอเลขที่บ้าน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การขอเลขที่บ้าน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เทศบาลตำบลวิหารแดง อำเภอวิหารแดง จังหวัดสระบุรี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การขอเลขที่บ้าน เทศบาลตำบลวิหารแดง เลขที่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หมู่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ตำบลหนองสรวง อำเภอวิหารแดง จังหวัดสระบุรี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18150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โทร</w:t>
      </w:r>
      <w:r w:rsidR="00094F82" w:rsidRPr="000C2AAC">
        <w:rPr>
          <w:rFonts w:asciiTheme="minorBidi" w:hAnsiTheme="minorBidi"/>
          <w:noProof/>
          <w:sz w:val="32"/>
          <w:szCs w:val="32"/>
        </w:rPr>
        <w:t>.036-377353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สำนักทะเบียนอำเภอหรือสำนักทะเบียนท้องถิ่น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ที่บ้านนั้นตั้งอยู่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18150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.036-377353/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นับแต่วันที่สร้างบ้านเสร็จ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อำเภอวิหารแดง จังหวัดสระบุรี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  <w:tr w:rsidR="00313D38" w:rsidRPr="000C2AAC" w14:paraId="6B51461D" w14:textId="77777777" w:rsidTr="00313D38">
        <w:tc>
          <w:tcPr>
            <w:tcW w:w="675" w:type="dxa"/>
            <w:vAlign w:val="center"/>
          </w:tcPr>
          <w:p w14:paraId="6BF3F2B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B4150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7F9680D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BD9516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6B15D21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F2969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2CB3AA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อำเภอวิหารแดง จังหวัดสระบุรี</w:t>
            </w:r>
          </w:p>
        </w:tc>
        <w:tc>
          <w:tcPr>
            <w:tcW w:w="1799" w:type="dxa"/>
          </w:tcPr>
          <w:p w14:paraId="3996DAB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ตำบลหนองสรวง อำเภอวิหาร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ใบรับแจ้งเกี่ยวกับบ้าน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861C2E1" w14:textId="77777777" w:rsidTr="004E651F">
        <w:tc>
          <w:tcPr>
            <w:tcW w:w="675" w:type="dxa"/>
            <w:vAlign w:val="center"/>
          </w:tcPr>
          <w:p w14:paraId="27FBCA1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856C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14:paraId="76A0BD5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14:paraId="0F8CDE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A3D813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4930C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85BE4B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00CD5D4" w14:textId="77777777" w:rsidTr="004E651F">
        <w:tc>
          <w:tcPr>
            <w:tcW w:w="675" w:type="dxa"/>
            <w:vAlign w:val="center"/>
          </w:tcPr>
          <w:p w14:paraId="497E046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27B0A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เอกสารการขออนุญาตก่อสร้างตามกฎหมายว่าด้วยการควบคุม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อาคาร</w:t>
            </w:r>
          </w:p>
        </w:tc>
        <w:tc>
          <w:tcPr>
            <w:tcW w:w="1843" w:type="dxa"/>
          </w:tcPr>
          <w:p w14:paraId="455C329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0D020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13A2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73EBE7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D1D171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44D26C" w14:textId="77777777" w:rsidTr="00C1539D">
        <w:tc>
          <w:tcPr>
            <w:tcW w:w="534" w:type="dxa"/>
          </w:tcPr>
          <w:p w14:paraId="3774107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A9699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.036-377353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เทศบาลตำบลวิหารแดง 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ตำบลหนองสรวง อำเภอวิหารแดง จังหวัดสระบุรี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18150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.036-377353)</w:t>
            </w:r>
          </w:p>
        </w:tc>
      </w:tr>
      <w:tr w:rsidR="00EA6950" w:rsidRPr="000C2AAC" w14:paraId="34CD8380" w14:textId="77777777" w:rsidTr="00C1539D">
        <w:tc>
          <w:tcPr>
            <w:tcW w:w="534" w:type="dxa"/>
          </w:tcPr>
          <w:p w14:paraId="7B4949C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5A0619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เทศบาลตำบลวิหารแดง อำเภอ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วิหารแดง จังหวัดสระบุรี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1ECE3" w14:textId="77777777" w:rsidR="002E576B" w:rsidRDefault="002E576B" w:rsidP="00C81DB8">
      <w:pPr>
        <w:spacing w:after="0" w:line="240" w:lineRule="auto"/>
      </w:pPr>
      <w:r>
        <w:separator/>
      </w:r>
    </w:p>
  </w:endnote>
  <w:endnote w:type="continuationSeparator" w:id="0">
    <w:p w14:paraId="28F04B7E" w14:textId="77777777" w:rsidR="002E576B" w:rsidRDefault="002E576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CE27E" w14:textId="77777777" w:rsidR="002E576B" w:rsidRDefault="002E576B" w:rsidP="00C81DB8">
      <w:pPr>
        <w:spacing w:after="0" w:line="240" w:lineRule="auto"/>
      </w:pPr>
      <w:r>
        <w:separator/>
      </w:r>
    </w:p>
  </w:footnote>
  <w:footnote w:type="continuationSeparator" w:id="0">
    <w:p w14:paraId="58A5BCDE" w14:textId="77777777" w:rsidR="002E576B" w:rsidRDefault="002E576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547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44547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576B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45473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46F5-3306-4B6D-A373-B6BF4327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 User</cp:lastModifiedBy>
  <cp:revision>2</cp:revision>
  <cp:lastPrinted>2015-07-27T03:52:00Z</cp:lastPrinted>
  <dcterms:created xsi:type="dcterms:W3CDTF">2015-07-27T03:52:00Z</dcterms:created>
  <dcterms:modified xsi:type="dcterms:W3CDTF">2015-07-27T03:52:00Z</dcterms:modified>
</cp:coreProperties>
</file>